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      </w:r>
                            <w:proofErr w:type="gramStart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предполагают</w:t>
                            </w:r>
                            <w:proofErr w:type="gramEnd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0D5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7EC77E" wp14:editId="7EB7EDCF">
                <wp:simplePos x="0" y="0"/>
                <wp:positionH relativeFrom="page">
                  <wp:posOffset>2172970</wp:posOffset>
                </wp:positionH>
                <wp:positionV relativeFrom="page">
                  <wp:posOffset>7303135</wp:posOffset>
                </wp:positionV>
                <wp:extent cx="5066665" cy="3194050"/>
                <wp:effectExtent l="0" t="0" r="0" b="635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543B0E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Уважаемые выпускники!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саморегуляции</w:t>
                            </w:r>
                            <w:proofErr w:type="spellEnd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left:0;text-align:left;margin-left:171.1pt;margin-top:575.05pt;width:398.95pt;height:251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QNuAIAALc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" filled="f" stroked="f">
                <v:textbox inset="0,0,,0">
                  <w:txbxContent>
                    <w:p w:rsidR="002C276E" w:rsidRPr="00543B0E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b/>
                          <w:color w:val="333333"/>
                        </w:rPr>
                        <w:t>Уважаемые выпускники!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Вас встретят доброжелательные педагоги,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саморегуляции</w:t>
                      </w:r>
                      <w:proofErr w:type="spellEnd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A1B65" wp14:editId="3A99AC96">
                <wp:simplePos x="0" y="0"/>
                <wp:positionH relativeFrom="page">
                  <wp:posOffset>237490</wp:posOffset>
                </wp:positionH>
                <wp:positionV relativeFrom="page">
                  <wp:posOffset>3265170</wp:posOffset>
                </wp:positionV>
                <wp:extent cx="182626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паникуй! </w:t>
                            </w:r>
                          </w:p>
                          <w:p w:rsidR="000D5C88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Самое главное – успокоиться </w:t>
                            </w:r>
                          </w:p>
                          <w:p w:rsidR="002C276E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>и сосредоточиться, 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left:0;text-align:left;margin-left:18.7pt;margin-top:257.1pt;width:143.8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4uw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" filled="f" stroked="f">
                <v:textbox style="mso-fit-shape-to-text:t">
                  <w:txbxContent>
                    <w:p w:rsidR="008A0591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Не паникуй! </w:t>
                      </w:r>
                    </w:p>
                    <w:p w:rsidR="000D5C88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Самое главное – успокоиться </w:t>
                      </w:r>
                    </w:p>
                    <w:p w:rsidR="002C276E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>и сосредоточиться, 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3C4367" wp14:editId="3EF29984">
                <wp:simplePos x="0" y="0"/>
                <wp:positionH relativeFrom="page">
                  <wp:posOffset>2903220</wp:posOffset>
                </wp:positionH>
                <wp:positionV relativeFrom="page">
                  <wp:posOffset>7004240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28.6pt;margin-top:551.5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F82149" wp14:editId="7921E088">
                <wp:simplePos x="0" y="0"/>
                <wp:positionH relativeFrom="page">
                  <wp:posOffset>2968625</wp:posOffset>
                </wp:positionH>
                <wp:positionV relativeFrom="page">
                  <wp:posOffset>3965765</wp:posOffset>
                </wp:positionV>
                <wp:extent cx="3395980" cy="498475"/>
                <wp:effectExtent l="0" t="0" r="1397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0E" w:rsidRDefault="004F2846">
                            <w:pPr>
                              <w:pStyle w:val="1"/>
                            </w:pPr>
                            <w:r>
                              <w:t xml:space="preserve">Рекомендации </w:t>
                            </w:r>
                          </w:p>
                          <w:p w:rsidR="008A0591" w:rsidRDefault="004F2846">
                            <w:pPr>
                              <w:pStyle w:val="1"/>
                            </w:pPr>
                            <w:r>
                              <w:t>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33.75pt;margin-top:312.25pt;width:267.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g8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" filled="f" stroked="f">
                <v:textbox style="mso-fit-shape-to-text:t" inset="0,0,0,0">
                  <w:txbxContent>
                    <w:p w:rsidR="00543B0E" w:rsidRDefault="004F2846">
                      <w:pPr>
                        <w:pStyle w:val="1"/>
                      </w:pPr>
                      <w:r>
                        <w:t xml:space="preserve">Рекомендации </w:t>
                      </w:r>
                    </w:p>
                    <w:p w:rsidR="008A0591" w:rsidRDefault="004F2846">
                      <w:pPr>
                        <w:pStyle w:val="1"/>
                      </w:pPr>
                      <w:r>
                        <w:t>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FBAB8" wp14:editId="279ADB52">
                <wp:simplePos x="0" y="0"/>
                <wp:positionH relativeFrom="page">
                  <wp:posOffset>2173184</wp:posOffset>
                </wp:positionH>
                <wp:positionV relativeFrom="page">
                  <wp:posOffset>4583875</wp:posOffset>
                </wp:positionV>
                <wp:extent cx="5031105" cy="2339439"/>
                <wp:effectExtent l="0" t="0" r="0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23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Начало любого контакта, особенно с незнакомыми людьми, - </w:t>
                            </w:r>
                            <w:proofErr w:type="gramStart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это</w:t>
                            </w:r>
                            <w:proofErr w:type="gramEnd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8A059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71.1pt;margin-top:360.95pt;width:396.15pt;height:184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" filled="f" stroked="f">
                <v:textbox inset="0,0,,0">
                  <w:txbxContent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это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8A059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отдохнуть и расслабиться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. Кроме этого, зеленый в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целом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благотворно, успокаивающе влияет на психику человека.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DC8E49" wp14:editId="7A4B7AE1">
                <wp:simplePos x="0" y="0"/>
                <wp:positionH relativeFrom="page">
                  <wp:posOffset>2172970</wp:posOffset>
                </wp:positionH>
                <wp:positionV relativeFrom="page">
                  <wp:posOffset>1293050</wp:posOffset>
                </wp:positionV>
                <wp:extent cx="5028367" cy="1840230"/>
                <wp:effectExtent l="0" t="0" r="0" b="381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367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избежать ошибок.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Style w:val="ac"/>
                                <w:rFonts w:ascii="Arial" w:hAnsi="Arial" w:cs="Arial"/>
                                <w:color w:val="333333"/>
                              </w:rPr>
                              <w:t>каждый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24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left:0;text-align:left;margin-left:171.1pt;margin-top:101.8pt;width:395.95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DW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" filled="f" stroked="f">
                <v:textbox style="mso-fit-shape-to-text:t" inset="0,0,,0">
                  <w:txbxContent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избежать ошибок.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Поддерживайте выпускника при неудачах.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color w:val="333333"/>
                        </w:rPr>
                        <w:t> </w:t>
                      </w:r>
                      <w:r w:rsidRPr="00543B0E">
                        <w:rPr>
                          <w:rStyle w:val="ac"/>
                          <w:rFonts w:ascii="Arial" w:hAnsi="Arial" w:cs="Arial"/>
                          <w:color w:val="333333"/>
                        </w:rPr>
                        <w:t>каждый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</w:rPr>
                        <w:t> 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24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9F5148" wp14:editId="34FDFB91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 w:rsidP="000D5C88">
                            <w:pPr>
                              <w:pStyle w:val="CaptionText"/>
                              <w:tabs>
                                <w:tab w:val="left" w:pos="-426"/>
                              </w:tabs>
                              <w:ind w:left="-426" w:hanging="283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D4BA346" wp14:editId="29C367AF">
                                  <wp:extent cx="1864426" cy="1353787"/>
                                  <wp:effectExtent l="0" t="0" r="254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713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+tw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D6YQw+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 w:rsidP="000D5C88">
                      <w:pPr>
                        <w:pStyle w:val="CaptionText"/>
                        <w:tabs>
                          <w:tab w:val="left" w:pos="-426"/>
                        </w:tabs>
                        <w:ind w:left="-426" w:hanging="283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D4BA346" wp14:editId="29C367AF">
                            <wp:extent cx="1864426" cy="1353787"/>
                            <wp:effectExtent l="0" t="0" r="254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713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Подготовка к экзамену: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сначала под</w:t>
                            </w:r>
                            <w:r w:rsidR="009D52F8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готовь место для за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нятий: убери со стола лишние вещи, удобно расположи нужные учебники, пособия, тетради, бумагу, каранда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ши и т.п.;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можно ввести в интерьер комнаты желтый и фиолетовый цвета, поскольку они повышают интеллектуальную ак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тивност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ь. Для этого бывает достаточно ка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кой-ли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 кар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тинки в этих 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нах или эс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тампа;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ки, необходимо четко опре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елить, что именно сегодня бу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 изу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чаться. Не вообще: "нем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позанимаюсь", а какие именно разделы и темы;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пенно войдешь в рабочий ритм, и дело пой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редуй занятия и отдых, скажем, 40 минут занятий, затем 10 минут - пе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рерыв. Можно в это время помыть посуду, полить цветы, сделать зарядку, при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нять душ;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надо стремиться к тому, чтобы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готовясь к экзаменам, никогда не думай о том, что не справишься с задани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ем, а напротив, мысленно рисуй себе картину триум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фа;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сах.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Накануне экзамена: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многие считают: для того, чтобы полностью подготовиться к экзамену, не хвата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 школу перед экзаменом ты должен явиться, не опазды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вая.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Во время экзамена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971" w:rsidRPr="009D52F8" w:rsidRDefault="00E10971" w:rsidP="008C64D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сосредоточься! Постарайся на время забыть про окружа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ющих. Для тебя должны су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щест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вать только текст заданий и часы, рег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ламентирующие время экза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мен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а. Торопись не спе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ша! Жесткие рамки времени не должны влиять на качество твоей работы;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лег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кого! Начни с решения тех задач (ответа </w:t>
                            </w:r>
                            <w:proofErr w:type="gramStart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 те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вопро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сы), в знании которых ты не сомневаешься, не останавливаясь на тех, ко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торые могут вызвать долгие раздумья. Тог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да ты успокоишься, голова начнет работать более ясно и чет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ко, и ты войдешь в ра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бочий ритм. Ты как бы освободишься от нервозности, и вся твоя энергия потом будет направлена на более труд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="00945E77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вопро</w:t>
                            </w:r>
                            <w:r w:rsidR="00945E7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читай вопросы и задания до конца! Спешка не должна при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водить к 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му, что ты ста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раешься понять условия задачи "по первым словам" и достраиваешь концовку в собственном вообра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жении. Это верный способ совершить досадные ошибки в самых легких задачах;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запланируй два кру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га! Рассчитай время так, чтобы за две трети всег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от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веденного времени пройтись по легким вопросам (задачам) ("пер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вый круг"), а потом спокой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но вернуться и подумать над </w:t>
                            </w:r>
                            <w:proofErr w:type="gramStart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трудными</w:t>
                            </w:r>
                            <w:proofErr w:type="gramEnd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которые тебе вначале пришлось пропустить ("вто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рой круг");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проверь! Оставь время для проверки своей работы, хо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тя бы, что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бы успеть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бежать гла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зами и заметить явные ошиб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угадывай! Если ты не уве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рен в выборе ответа, но интуитивно можешь предпочесть ка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ность;</w:t>
                            </w:r>
                          </w:p>
                          <w:p w:rsidR="008A0591" w:rsidRDefault="00543B0E" w:rsidP="00543B0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426"/>
                              </w:tabs>
                              <w:spacing w:before="100" w:beforeAutospacing="1" w:after="100" w:afterAutospacing="1"/>
                              <w:ind w:left="142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паникуй! Самое главное – успо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иться и сосредоточить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я, и тогда успех не заставит се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бя ждать!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Подготовка к экзамену: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сначала под</w:t>
                      </w:r>
                      <w:r w:rsidR="009D52F8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готовь место для за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нятий: убери со стола лишние вещи, удобно расположи нужные учебники, пособия, тетради, бумагу, каранда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ши и т.п.;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можно ввести в интерьер комнаты желтый и фиолетовый цвета, поскольку они повышают интеллектуальную ак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тивност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ь. Для этого бывает достаточно ка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кой-ли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 кар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тинки в этих 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нах или эс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тампа;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ки, необходимо четко опре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елить, что именно сегодня бу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 изу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чаться. Не вообще: "нем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позанимаюсь", а какие именно разделы и темы;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пенно войдешь в рабочий ритм, и дело пой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редуй занятия и отдых, скажем, 40 минут занятий, затем 10 минут - пе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рерыв. Можно в это время помыть посуду, полить цветы, сделать зарядку, при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нять душ;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надо стремиться к тому, чтобы </w:t>
                      </w:r>
                      <w:proofErr w:type="gram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читать и запомнить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готовясь к экзаменам, никогда не думай о том, что не справишься с задани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ем, а напротив, мысленно рисуй себе картину триум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фа;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сах.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Накануне экзамена: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многие считают: для того, чтобы полностью подготовиться к экзамену, не хвата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 школу перед экзаменом ты должен явиться, не опазды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вая.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Во время экзамена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:</w:t>
                      </w:r>
                    </w:p>
                    <w:p w:rsidR="00E10971" w:rsidRPr="009D52F8" w:rsidRDefault="00E10971" w:rsidP="008C64D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сосредоточься! Постарайся на время забыть про окружа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ющих. Для тебя должны су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щест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вать только текст заданий и часы, рег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ламентирующие время экза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мен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а. Торопись не спе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ша! Жесткие рамки времени не должны влиять на качество твоей работы;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лег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кого! Начни с решения тех задач (ответа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 те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вопро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сы), в знании которых ты не сомневаешься, не останавливаясь на тех, ко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торые могут вызвать долгие раздумья. Тог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да ты успокоишься, голова начнет работать более ясно и чет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ко, и ты войдешь в ра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бочий ритм. Ты как бы освободишься от нервозности, и вся твоя энергия потом будет направлена на более труд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ны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е </w:t>
                      </w:r>
                      <w:r w:rsidR="00945E77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вопро</w:t>
                      </w:r>
                      <w:r w:rsidR="00945E7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читай вопросы и задания до конца! Спешка не должна при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водить к 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му, что ты ста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раешься понять условия задачи "по первым словам" и достраиваешь концовку в собственном вообра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жении. Это верный способ совершить досадные ошибки в самых легких задачах;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запланируй два кру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га! Рассчитай время так, чтобы за две трети всег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от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веденного времени пройтись по легким вопросам (задачам) ("пер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вый круг"), а потом спокой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но вернуться и подумать над </w:t>
                      </w:r>
                      <w:proofErr w:type="gramStart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трудными</w:t>
                      </w:r>
                      <w:proofErr w:type="gramEnd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которые тебе вначале пришлось пропустить ("вто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рой круг");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проверь! Оставь время для проверки своей работы, хо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тя бы, что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бы успеть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бежать гла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зами и заметить явные ошиб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угадывай! Если ты не уве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рен в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выборе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ответа, но интуитивно можешь предпочесть ка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ность;</w:t>
                      </w:r>
                    </w:p>
                    <w:p w:rsidR="008A0591" w:rsidRDefault="00543B0E" w:rsidP="00543B0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left" w:pos="426"/>
                        </w:tabs>
                        <w:spacing w:before="100" w:beforeAutospacing="1" w:after="100" w:afterAutospacing="1"/>
                        <w:ind w:left="142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  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паникуй! Самое главное – </w:t>
                      </w:r>
                      <w:proofErr w:type="gramStart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успо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иться и сосредоточить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я</w:t>
                      </w:r>
                      <w:proofErr w:type="gramEnd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и тогда успех не заставит се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3"/>
      <w:headerReference w:type="default" r:id="rId14"/>
      <w:footerReference w:type="even" r:id="rId15"/>
      <w:headerReference w:type="first" r:id="rId16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33" w:rsidRDefault="00E87533">
      <w:r>
        <w:separator/>
      </w:r>
    </w:p>
  </w:endnote>
  <w:endnote w:type="continuationSeparator" w:id="0">
    <w:p w:rsidR="00E87533" w:rsidRDefault="00E8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33" w:rsidRDefault="00E87533">
      <w:r>
        <w:separator/>
      </w:r>
    </w:p>
  </w:footnote>
  <w:footnote w:type="continuationSeparator" w:id="0">
    <w:p w:rsidR="00E87533" w:rsidRDefault="00E8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CB46D9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CB46D9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CB46D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CB46D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0D5C88"/>
    <w:rsid w:val="002C276E"/>
    <w:rsid w:val="00340D72"/>
    <w:rsid w:val="00377A14"/>
    <w:rsid w:val="00484422"/>
    <w:rsid w:val="004A3793"/>
    <w:rsid w:val="004C5574"/>
    <w:rsid w:val="004D6E58"/>
    <w:rsid w:val="004F2846"/>
    <w:rsid w:val="00543B0E"/>
    <w:rsid w:val="0055668A"/>
    <w:rsid w:val="0055799F"/>
    <w:rsid w:val="00665AA3"/>
    <w:rsid w:val="006F5AEB"/>
    <w:rsid w:val="00752BDF"/>
    <w:rsid w:val="007B33C0"/>
    <w:rsid w:val="008935FE"/>
    <w:rsid w:val="008A0591"/>
    <w:rsid w:val="008C64D1"/>
    <w:rsid w:val="00945E77"/>
    <w:rsid w:val="009D52F8"/>
    <w:rsid w:val="009E3F9A"/>
    <w:rsid w:val="00A0388C"/>
    <w:rsid w:val="00A046A8"/>
    <w:rsid w:val="00A2768D"/>
    <w:rsid w:val="00A437F7"/>
    <w:rsid w:val="00B3580F"/>
    <w:rsid w:val="00B97BAF"/>
    <w:rsid w:val="00CA261B"/>
    <w:rsid w:val="00CB46D9"/>
    <w:rsid w:val="00D00901"/>
    <w:rsid w:val="00D60B7D"/>
    <w:rsid w:val="00E10971"/>
    <w:rsid w:val="00E70B43"/>
    <w:rsid w:val="00E8753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EmplNwsltr.dotx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2005-07-11T18:57:00Z</cp:lastPrinted>
  <dcterms:created xsi:type="dcterms:W3CDTF">2016-11-25T18:55:00Z</dcterms:created>
  <dcterms:modified xsi:type="dcterms:W3CDTF">2016-11-25T18:55:00Z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