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ED1F8"/>
  <w:body>
    <w:p w:rsidR="00734486" w:rsidRDefault="009907BA">
      <w:r>
        <w:rPr>
          <w:noProof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2123" type="#_x0000_t202" style="position:absolute;margin-left:0;margin-top:0;width:220.5pt;height:78.6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" filled="f" fillcolor="#fffffe" stroked="f" strokecolor="#212120" insetpen="t">
            <v:textbox inset="2.88pt,2.88pt,2.88pt,2.88pt">
              <w:txbxContent>
                <w:p w:rsidR="00327A7E" w:rsidRPr="000A7F7D" w:rsidRDefault="00327A7E" w:rsidP="00327A7E">
                  <w:pPr>
                    <w:widowControl w:val="0"/>
                    <w:spacing w:line="240" w:lineRule="exact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Pr="009907BA">
        <w:rPr>
          <w:noProof/>
          <w:color w:val="auto"/>
          <w:kern w:val="0"/>
          <w:sz w:val="24"/>
          <w:szCs w:val="24"/>
          <w:lang w:bidi="ru-RU"/>
        </w:rPr>
        <w:pict>
          <v:line id="Линия 32" o:spid="_x0000_s2122" style="position:absolute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90.95pt,-125.4pt" to="706.95pt,-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" strokecolor="#fffffe" strokeweight="1pt">
            <v:shadow color="#dcd6d4"/>
            <w10:wrap anchory="page"/>
          </v:line>
        </w:pict>
      </w:r>
      <w:r w:rsidRPr="009907BA">
        <w:rPr>
          <w:noProof/>
          <w:color w:val="auto"/>
          <w:kern w:val="0"/>
          <w:sz w:val="24"/>
          <w:szCs w:val="24"/>
          <w:lang w:bidi="ru-RU"/>
        </w:rPr>
        <w:pict>
          <v:line id="Линия 31" o:spid="_x0000_s2121" style="position:absolute;z-index: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27.95pt,-143.4pt" to="643.95pt,-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" strokecolor="#fffffe" strokeweight="1pt">
            <v:shadow color="#dcd6d4"/>
            <w10:wrap anchory="page"/>
          </v:line>
        </w:pict>
      </w:r>
      <w:r w:rsidRPr="009907BA">
        <w:rPr>
          <w:noProof/>
          <w:color w:val="auto"/>
          <w:kern w:val="0"/>
          <w:sz w:val="24"/>
          <w:szCs w:val="24"/>
          <w:lang w:bidi="ru-RU"/>
        </w:rPr>
        <w:pict>
          <v:shape id="Надпись 30" o:spid="_x0000_s2120" type="#_x0000_t202" style="position:absolute;margin-left:1026.1pt;margin-top:155.35pt;width:166.5pt;height:157.5pt;z-index: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" filled="f" fillcolor="#fffffe" stroked="f" strokecolor="#212120" insetpen="t">
            <v:textbox inset="2.88pt,2.88pt,2.88pt,2.88pt">
              <w:txbxContent>
                <w:p w:rsidR="00D75908" w:rsidRPr="00384FB3" w:rsidRDefault="00D75908" w:rsidP="00D75908">
                  <w:pPr>
                    <w:widowControl w:val="0"/>
                    <w:spacing w:line="220" w:lineRule="exact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="00A019A4" w:rsidRDefault="009907BA">
      <w:r>
        <w:rPr>
          <w:noProof/>
        </w:rPr>
        <w:pict>
          <v:shape id="Надпись 4" o:spid="_x0000_s2119" type="#_x0000_t202" style="position:absolute;margin-left:276.15pt;margin-top:134pt;width:221.4pt;height:4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" fillcolor="white [3201]" stroked="f" strokeweight=".5pt">
            <v:textbox>
              <w:txbxContent>
                <w:p w:rsidR="006410B3" w:rsidRDefault="00F04FD4" w:rsidP="00F04FD4">
                  <w:pPr>
                    <w:pStyle w:val="a8"/>
                    <w:shd w:val="clear" w:color="auto" w:fill="FFFFFF"/>
                    <w:spacing w:before="12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bookmarkStart w:id="0" w:name="_GoBack"/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В последнее время в России набирает обороты хищение денежных средств граждан с использованием социальной инженерии и современных информационно-коммуникационных технологий. </w:t>
                  </w:r>
                  <w:r w:rsidR="006410B3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Мы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рассмотрим преступления, предусмотренные </w:t>
                  </w:r>
                  <w:r w:rsidR="006410B3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="00073561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п</w:t>
                  </w:r>
                  <w:proofErr w:type="spellEnd"/>
                  <w:proofErr w:type="gramEnd"/>
                  <w:r w:rsidR="00073561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«г» ч.3 </w:t>
                  </w:r>
                  <w:r w:rsidR="006410B3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ст. 158 </w:t>
                  </w: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УК РФ </w:t>
                  </w:r>
                  <w:r w:rsidR="006410B3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и ст. 159</w:t>
                  </w:r>
                  <w:r w:rsidR="000A7F7D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УК РФ</w:t>
                  </w:r>
                  <w:r w:rsidR="006410B3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6410B3" w:rsidRDefault="006410B3" w:rsidP="00235FC2">
                  <w:pPr>
                    <w:pStyle w:val="a8"/>
                    <w:shd w:val="clear" w:color="auto" w:fill="FFFFFF"/>
                    <w:spacing w:before="360" w:beforeAutospacing="0" w:after="0" w:afterAutospacing="0"/>
                    <w:ind w:firstLine="72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43742E">
                    <w:rPr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УК РФ Статья 158. Кража</w:t>
                  </w:r>
                </w:p>
                <w:p w:rsidR="00F04FD4" w:rsidRPr="0043742E" w:rsidRDefault="00F04FD4" w:rsidP="00235FC2">
                  <w:pPr>
                    <w:pStyle w:val="a8"/>
                    <w:shd w:val="clear" w:color="auto" w:fill="FFFFFF"/>
                    <w:spacing w:before="360" w:beforeAutospacing="0" w:after="0" w:afterAutospacing="0"/>
                    <w:ind w:firstLine="72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  <w:p w:rsidR="006410B3" w:rsidRDefault="000A7F7D" w:rsidP="000A7F7D">
                  <w:pPr>
                    <w:pStyle w:val="a8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Согласно ст. 158 УК РФ к</w:t>
                  </w:r>
                  <w:r w:rsidR="006410B3" w:rsidRPr="006410B3">
                    <w:rPr>
                      <w:color w:val="000000"/>
                      <w:sz w:val="20"/>
                      <w:szCs w:val="20"/>
                    </w:rPr>
                    <w:t>раж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ей является </w:t>
                  </w:r>
                  <w:r w:rsidR="006410B3" w:rsidRPr="006410B3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6410B3" w:rsidRPr="00E45CDE">
                    <w:rPr>
                      <w:sz w:val="20"/>
                      <w:szCs w:val="20"/>
                    </w:rPr>
                    <w:t>тайное хищение</w:t>
                  </w:r>
                  <w:r w:rsidR="006410B3" w:rsidRPr="006410B3">
                    <w:rPr>
                      <w:color w:val="000000"/>
                      <w:sz w:val="20"/>
                      <w:szCs w:val="20"/>
                    </w:rPr>
                    <w:t> чужого имущества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0A7F7D" w:rsidRDefault="000A7F7D" w:rsidP="000A7F7D">
                  <w:pPr>
                    <w:pStyle w:val="a8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Уголовном кодексе также содержится специальный вид краж, предусмотренный пунктом «Г» части 3 статьи 158 УК РФ  - кража совершенная </w:t>
                  </w:r>
                  <w:r w:rsidRPr="000A7F7D">
                    <w:rPr>
                      <w:sz w:val="20"/>
                      <w:szCs w:val="20"/>
                    </w:rPr>
                    <w:t>сбанковского счета, а равно в отношении электронных денежных средств</w:t>
                  </w:r>
                  <w:r w:rsidR="00F04FD4">
                    <w:rPr>
                      <w:sz w:val="20"/>
                      <w:szCs w:val="20"/>
                    </w:rPr>
                    <w:t>.</w:t>
                  </w:r>
                </w:p>
                <w:p w:rsidR="000A7F7D" w:rsidRDefault="000A7F7D" w:rsidP="00235FC2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0A7F7D" w:rsidRDefault="000A7F7D" w:rsidP="00235FC2">
                  <w:pPr>
                    <w:pStyle w:val="a8"/>
                    <w:shd w:val="clear" w:color="auto" w:fill="FFFFFF"/>
                    <w:spacing w:before="0" w:beforeAutospacing="0" w:after="0" w:afterAutospacing="0"/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6410B3" w:rsidRDefault="00235FC2" w:rsidP="00235FC2">
                  <w:pPr>
                    <w:jc w:val="center"/>
                  </w:pPr>
                  <w:r w:rsidRPr="00235FC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37855" cy="1825015"/>
                        <wp:effectExtent l="0" t="0" r="5715" b="381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2989" cy="18551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Надпись 3" o:spid="_x0000_s2118" type="#_x0000_t202" style="position:absolute;margin-left:358.85pt;margin-top:41.35pt;width:144.65pt;height:9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" fillcolor="white [3201]" stroked="f" strokeweight=".5pt">
            <v:textbox>
              <w:txbxContent>
                <w:p w:rsidR="006410B3" w:rsidRPr="006410B3" w:rsidRDefault="006410B3" w:rsidP="006410B3">
                  <w:pPr>
                    <w:jc w:val="both"/>
                  </w:pPr>
                  <w:r w:rsidRPr="006410B3">
                    <w:rPr>
                      <w:color w:val="000000"/>
                      <w:shd w:val="clear" w:color="auto" w:fill="FFFFFF"/>
                    </w:rPr>
                    <w:t xml:space="preserve">Сегодня мы поговорим о </w:t>
                  </w:r>
                  <w:r w:rsidR="002D599D">
                    <w:rPr>
                      <w:color w:val="000000"/>
                      <w:shd w:val="clear" w:color="auto" w:fill="FFFFFF"/>
                    </w:rPr>
                    <w:t xml:space="preserve">таких преступлениях как </w:t>
                  </w:r>
                  <w:r w:rsidR="002D599D" w:rsidRPr="00F72552">
                    <w:rPr>
                      <w:b/>
                      <w:color w:val="000000"/>
                      <w:shd w:val="clear" w:color="auto" w:fill="FFFFFF"/>
                    </w:rPr>
                    <w:t>ХИЩЕНИЕ</w:t>
                  </w:r>
                  <w:r w:rsidR="00F72552" w:rsidRPr="00F72552">
                    <w:rPr>
                      <w:b/>
                      <w:color w:val="000000"/>
                      <w:shd w:val="clear" w:color="auto" w:fill="FFFFFF"/>
                    </w:rPr>
                    <w:t xml:space="preserve"> С ИСПОЛЬЗОВАНИЕМ ИНФ</w:t>
                  </w:r>
                  <w:r w:rsidR="00F72552" w:rsidRPr="00F72552">
                    <w:rPr>
                      <w:b/>
                      <w:bCs/>
                      <w:color w:val="000000"/>
                      <w:shd w:val="clear" w:color="auto" w:fill="FFFFFF"/>
                    </w:rPr>
                    <w:t>ОРМАЦИОННО-КОММУНИКАЦИОННЫХ ТЕХНОЛОГИЙ</w:t>
                  </w:r>
                  <w:r w:rsidRPr="006410B3">
                    <w:rPr>
                      <w:color w:val="000000"/>
                    </w:rPr>
                    <w:br/>
                  </w:r>
                </w:p>
              </w:txbxContent>
            </v:textbox>
          </v:shape>
        </w:pict>
      </w:r>
      <w:r w:rsidRPr="009907BA">
        <w:rPr>
          <w:noProof/>
          <w:color w:val="auto"/>
          <w:kern w:val="0"/>
          <w:sz w:val="24"/>
          <w:szCs w:val="24"/>
          <w:lang w:bidi="ru-RU"/>
        </w:rPr>
        <w:pict>
          <v:shape id="Надпись 349" o:spid="_x0000_s2117" type="#_x0000_t202" style="position:absolute;margin-left:-26.35pt;margin-top:17.85pt;width:262.2pt;height:5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" fillcolor="white [3201]" stroked="f" strokeweight=".5pt">
            <v:textbox>
              <w:txbxContent>
                <w:p w:rsidR="0063519F" w:rsidRDefault="0063519F"/>
              </w:txbxContent>
            </v:textbox>
          </v:shape>
        </w:pict>
      </w:r>
      <w:r>
        <w:rPr>
          <w:noProof/>
          <w:lang w:bidi="ru-RU"/>
        </w:rPr>
        <w:pict>
          <v:shape id="Надпись 348" o:spid="_x0000_s2116" type="#_x0000_t202" style="position:absolute;margin-left:549.8pt;margin-top:407pt;width:211.2pt;height:148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" fillcolor="white [3201]" stroked="f" strokeweight=".5pt">
            <v:textbox>
              <w:txbxContent>
                <w:p w:rsidR="00790D81" w:rsidRPr="00235FC2" w:rsidRDefault="00235FC2" w:rsidP="00235FC2">
                  <w:pPr>
                    <w:rPr>
                      <w:b/>
                      <w:bCs/>
                      <w:color w:val="44546A" w:themeColor="text2"/>
                    </w:rPr>
                  </w:pPr>
                  <w:r w:rsidRPr="00235FC2">
                    <w:rPr>
                      <w:b/>
                      <w:bCs/>
                      <w:color w:val="44546A" w:themeColor="text2"/>
                    </w:rPr>
                    <w:t xml:space="preserve">Тобольская межрайонная прокуратора </w:t>
                  </w:r>
                </w:p>
                <w:p w:rsidR="00235FC2" w:rsidRDefault="00235FC2" w:rsidP="00235FC2">
                  <w:pPr>
                    <w:jc w:val="center"/>
                    <w:rPr>
                      <w:color w:val="44546A" w:themeColor="text2"/>
                    </w:rPr>
                  </w:pPr>
                  <w:r>
                    <w:rPr>
                      <w:color w:val="44546A" w:themeColor="text2"/>
                    </w:rPr>
                    <w:t>Мы находимся по адресу:</w:t>
                  </w:r>
                </w:p>
                <w:p w:rsidR="00235FC2" w:rsidRDefault="00235FC2" w:rsidP="00235FC2">
                  <w:pPr>
                    <w:jc w:val="center"/>
                    <w:rPr>
                      <w:color w:val="44546A" w:themeColor="text2"/>
                    </w:rPr>
                  </w:pPr>
                  <w:r>
                    <w:rPr>
                      <w:color w:val="44546A" w:themeColor="text2"/>
                    </w:rPr>
                    <w:t xml:space="preserve">Тюменская обл., г.Тобольск, </w:t>
                  </w:r>
                  <w:proofErr w:type="spellStart"/>
                  <w:r>
                    <w:rPr>
                      <w:color w:val="44546A" w:themeColor="text2"/>
                    </w:rPr>
                    <w:t>мкр</w:t>
                  </w:r>
                  <w:proofErr w:type="spellEnd"/>
                  <w:r>
                    <w:rPr>
                      <w:color w:val="44546A" w:themeColor="text2"/>
                    </w:rPr>
                    <w:t>. 10, стр. 27</w:t>
                  </w:r>
                </w:p>
                <w:p w:rsidR="00235FC2" w:rsidRDefault="00235FC2" w:rsidP="00235FC2">
                  <w:pPr>
                    <w:jc w:val="center"/>
                    <w:rPr>
                      <w:color w:val="44546A" w:themeColor="text2"/>
                    </w:rPr>
                  </w:pPr>
                  <w:r>
                    <w:rPr>
                      <w:color w:val="44546A" w:themeColor="text2"/>
                    </w:rPr>
                    <w:t xml:space="preserve">Тел.: </w:t>
                  </w:r>
                  <w:r w:rsidR="00E45CDE">
                    <w:rPr>
                      <w:color w:val="44546A" w:themeColor="text2"/>
                    </w:rPr>
                    <w:t xml:space="preserve">+7 </w:t>
                  </w:r>
                  <w:r>
                    <w:rPr>
                      <w:color w:val="44546A" w:themeColor="text2"/>
                    </w:rPr>
                    <w:t xml:space="preserve">(3456) </w:t>
                  </w:r>
                  <w:r w:rsidRPr="00235FC2">
                    <w:rPr>
                      <w:color w:val="44546A" w:themeColor="text2"/>
                    </w:rPr>
                    <w:t>24-19-72</w:t>
                  </w:r>
                </w:p>
                <w:p w:rsidR="00235FC2" w:rsidRDefault="00235FC2" w:rsidP="00235FC2">
                  <w:pPr>
                    <w:rPr>
                      <w:color w:val="44546A" w:themeColor="text2"/>
                    </w:rPr>
                  </w:pPr>
                </w:p>
                <w:p w:rsidR="00235FC2" w:rsidRDefault="00235FC2" w:rsidP="00235FC2">
                  <w:pPr>
                    <w:jc w:val="center"/>
                    <w:rPr>
                      <w:b/>
                      <w:bCs/>
                      <w:color w:val="44546A" w:themeColor="text2"/>
                      <w:u w:val="single"/>
                    </w:rPr>
                  </w:pPr>
                  <w:r w:rsidRPr="00235FC2">
                    <w:rPr>
                      <w:b/>
                      <w:bCs/>
                      <w:color w:val="44546A" w:themeColor="text2"/>
                      <w:u w:val="single"/>
                    </w:rPr>
                    <w:t>Режим работы:</w:t>
                  </w:r>
                </w:p>
                <w:p w:rsidR="00235FC2" w:rsidRPr="00235FC2" w:rsidRDefault="00235FC2" w:rsidP="00235FC2">
                  <w:pPr>
                    <w:jc w:val="center"/>
                    <w:rPr>
                      <w:b/>
                      <w:bCs/>
                      <w:color w:val="44546A" w:themeColor="text2"/>
                      <w:u w:val="single"/>
                    </w:rPr>
                  </w:pPr>
                </w:p>
                <w:p w:rsidR="00235FC2" w:rsidRDefault="00235FC2" w:rsidP="00235FC2">
                  <w:pPr>
                    <w:jc w:val="center"/>
                    <w:rPr>
                      <w:color w:val="44546A" w:themeColor="text2"/>
                    </w:rPr>
                  </w:pPr>
                  <w:r>
                    <w:rPr>
                      <w:color w:val="44546A" w:themeColor="text2"/>
                    </w:rPr>
                    <w:t>ПН-ЧТ 9:00-18:00</w:t>
                  </w:r>
                </w:p>
                <w:p w:rsidR="00235FC2" w:rsidRDefault="00235FC2" w:rsidP="00235FC2">
                  <w:pPr>
                    <w:jc w:val="center"/>
                    <w:rPr>
                      <w:color w:val="44546A" w:themeColor="text2"/>
                    </w:rPr>
                  </w:pPr>
                  <w:proofErr w:type="gramStart"/>
                  <w:r>
                    <w:rPr>
                      <w:color w:val="44546A" w:themeColor="text2"/>
                    </w:rPr>
                    <w:t>П</w:t>
                  </w:r>
                  <w:r w:rsidR="00073561">
                    <w:rPr>
                      <w:color w:val="44546A" w:themeColor="text2"/>
                    </w:rPr>
                    <w:t>Т</w:t>
                  </w:r>
                  <w:proofErr w:type="gramEnd"/>
                  <w:r w:rsidR="00073561">
                    <w:rPr>
                      <w:color w:val="44546A" w:themeColor="text2"/>
                    </w:rPr>
                    <w:t xml:space="preserve"> </w:t>
                  </w:r>
                  <w:r>
                    <w:rPr>
                      <w:color w:val="44546A" w:themeColor="text2"/>
                    </w:rPr>
                    <w:t xml:space="preserve"> 9:00-16:45</w:t>
                  </w:r>
                </w:p>
                <w:p w:rsidR="00235FC2" w:rsidRPr="009469D8" w:rsidRDefault="00235FC2" w:rsidP="00235FC2">
                  <w:pPr>
                    <w:jc w:val="center"/>
                    <w:rPr>
                      <w:color w:val="44546A" w:themeColor="text2"/>
                    </w:rPr>
                  </w:pPr>
                  <w:r>
                    <w:rPr>
                      <w:color w:val="44546A" w:themeColor="text2"/>
                    </w:rPr>
                    <w:t>ПН-ПТ Обед 13:00-13:45</w:t>
                  </w:r>
                </w:p>
              </w:txbxContent>
            </v:textbox>
            <w10:wrap anchorx="margin"/>
          </v:shape>
        </w:pict>
      </w:r>
      <w:r w:rsidRPr="009907BA">
        <w:rPr>
          <w:noProof/>
          <w:color w:val="auto"/>
          <w:kern w:val="0"/>
          <w:sz w:val="24"/>
          <w:szCs w:val="24"/>
          <w:lang w:bidi="ru-RU"/>
        </w:rPr>
        <w:pict>
          <v:rect id="Прямоугольник 7" o:spid="_x0000_s2115" style="position:absolute;margin-left:259.3pt;margin-top:28.55pt;width:258.6pt;height:538.05pt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" fillcolor="white [3212]" stroked="f">
            <v:textbox inset="2.88pt,2.88pt,2.88pt,2.88pt"/>
            <w10:wrap anchorx="margin" anchory="margin"/>
          </v:rect>
        </w:pict>
      </w:r>
      <w:r w:rsidRPr="009907BA">
        <w:rPr>
          <w:noProof/>
          <w:color w:val="auto"/>
          <w:kern w:val="0"/>
          <w:sz w:val="24"/>
          <w:szCs w:val="24"/>
          <w:lang w:bidi="ru-RU"/>
        </w:rPr>
        <w:pict>
          <v:shape id="Надпись 33" o:spid="_x0000_s2114" type="#_x0000_t202" style="position:absolute;margin-left:375.1pt;margin-top:558pt;width:139.2pt;height:17.4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" filled="f" fillcolor="#fffffe" stroked="f" strokecolor="#212120" insetpen="t">
            <v:textbox inset="2.88pt,2.88pt,2.88pt,2.88pt">
              <w:txbxContent>
                <w:p w:rsidR="00D75908" w:rsidRDefault="00D75908" w:rsidP="00016D2C">
                  <w:pPr>
                    <w:widowControl w:val="0"/>
                    <w:spacing w:line="200" w:lineRule="exact"/>
                    <w:rPr>
                      <w:rFonts w:ascii="Arial" w:hAnsi="Arial" w:cs="Arial"/>
                      <w:color w:val="73624A"/>
                      <w:w w:val="80"/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 w:rsidR="00235FC2">
        <w:rPr>
          <w:noProof/>
          <w:lang w:eastAsia="ru-RU"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490855</wp:posOffset>
            </wp:positionV>
            <wp:extent cx="1014095" cy="848995"/>
            <wp:effectExtent l="0" t="0" r="0" b="8255"/>
            <wp:wrapTight wrapText="bothSides">
              <wp:wrapPolygon edited="0">
                <wp:start x="0" y="0"/>
                <wp:lineTo x="0" y="21325"/>
                <wp:lineTo x="21100" y="21325"/>
                <wp:lineTo x="211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ru-RU"/>
        </w:rPr>
        <w:pict>
          <v:shape id="Надпись 346" o:spid="_x0000_s2113" type="#_x0000_t202" style="position:absolute;margin-left:534.1pt;margin-top:197.65pt;width:236.4pt;height:194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" fillcolor="white [3201]" stroked="f" strokeweight=".5pt">
            <v:textbox>
              <w:txbxContent>
                <w:p w:rsidR="00DA40A8" w:rsidRDefault="00235FC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12110" cy="2362200"/>
                        <wp:effectExtent l="0" t="0" r="2540" b="0"/>
                        <wp:docPr id="11" name="Рисунок 11" descr="Стоп мошенник!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топ мошенник!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211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7" o:spid="_x0000_s2112" type="#_x0000_t202" style="position:absolute;margin-left:45.1pt;margin-top:390.85pt;width:164.4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" fillcolor="white [3201]" stroked="f" strokeweight=".5pt">
            <v:textbox>
              <w:txbxContent>
                <w:p w:rsidR="006410B3" w:rsidRDefault="006410B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01470" cy="1601470"/>
                        <wp:effectExtent l="0" t="0" r="0" b="5715"/>
                        <wp:docPr id="16" name="Рисунок 16" descr="Мошенник – Бесплатные иконки: бизнес и финан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Мошенник – Бесплатные иконки: бизнес и финан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1470" cy="1601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6" o:spid="_x0000_s2111" type="#_x0000_t202" style="position:absolute;margin-left:-8.3pt;margin-top:78.85pt;width:231.6pt;height:30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" fillcolor="white [3201]" stroked="f" strokeweight=".5pt">
            <v:textbox>
              <w:txbxContent>
                <w:p w:rsidR="006410B3" w:rsidRDefault="002D599D" w:rsidP="0043742E">
                  <w:pPr>
                    <w:ind w:firstLine="360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В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соответстии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со</w:t>
                  </w:r>
                  <w:r w:rsidR="006410B3" w:rsidRPr="006410B3">
                    <w:rPr>
                      <w:color w:val="000000"/>
                      <w:shd w:val="clear" w:color="auto" w:fill="FFFFFF"/>
                    </w:rPr>
                    <w:t xml:space="preserve"> статье</w:t>
                  </w:r>
                  <w:r>
                    <w:rPr>
                      <w:color w:val="000000"/>
                      <w:shd w:val="clear" w:color="auto" w:fill="FFFFFF"/>
                    </w:rPr>
                    <w:t>й</w:t>
                  </w:r>
                  <w:r w:rsidR="006410B3" w:rsidRPr="006410B3">
                    <w:rPr>
                      <w:color w:val="000000"/>
                      <w:shd w:val="clear" w:color="auto" w:fill="FFFFFF"/>
                    </w:rPr>
                    <w:t xml:space="preserve"> 159 УК РФ, 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мошенничеством </w:t>
                  </w:r>
                  <w:r w:rsidR="006410B3" w:rsidRPr="006410B3">
                    <w:rPr>
                      <w:color w:val="000000"/>
                      <w:shd w:val="clear" w:color="auto" w:fill="FFFFFF"/>
                    </w:rPr>
                    <w:t>является преступлением против собственности и предусматривает уголовную ответственность за хищение, совершенное путем обмана или злоупотребления доверием.</w:t>
                  </w:r>
                  <w:r w:rsidR="006410B3" w:rsidRPr="006410B3">
                    <w:rPr>
                      <w:color w:val="000000"/>
                    </w:rPr>
                    <w:br/>
                  </w:r>
                  <w:r w:rsidR="006410B3" w:rsidRPr="006410B3">
                    <w:rPr>
                      <w:color w:val="000000"/>
                      <w:shd w:val="clear" w:color="auto" w:fill="FFFFFF"/>
                    </w:rPr>
                    <w:t>Уголовный кодекс содержит общее понятие мошенничества, закрепленное в статье 159, и еще несколько специальных норм</w:t>
                  </w:r>
                  <w:r w:rsidR="006410B3">
                    <w:rPr>
                      <w:color w:val="000000"/>
                      <w:shd w:val="clear" w:color="auto" w:fill="FFFFFF"/>
                    </w:rPr>
                    <w:t>:</w:t>
                  </w:r>
                </w:p>
                <w:p w:rsidR="006410B3" w:rsidRPr="006410B3" w:rsidRDefault="006410B3" w:rsidP="006410B3">
                  <w:pPr>
                    <w:pStyle w:val="a9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6410B3">
                    <w:rPr>
                      <w:color w:val="000000"/>
                      <w:shd w:val="clear" w:color="auto" w:fill="FFFFFF"/>
                    </w:rPr>
                    <w:t xml:space="preserve">159.1 - мошенничество в сфере кредитования, </w:t>
                  </w:r>
                </w:p>
                <w:p w:rsidR="006410B3" w:rsidRPr="006410B3" w:rsidRDefault="006410B3" w:rsidP="006410B3">
                  <w:pPr>
                    <w:pStyle w:val="a9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6410B3">
                    <w:rPr>
                      <w:color w:val="000000"/>
                      <w:shd w:val="clear" w:color="auto" w:fill="FFFFFF"/>
                    </w:rPr>
                    <w:t>159.2 - мошенничество при получении выплат,</w:t>
                  </w:r>
                </w:p>
                <w:p w:rsidR="006410B3" w:rsidRPr="006410B3" w:rsidRDefault="006410B3" w:rsidP="006410B3">
                  <w:pPr>
                    <w:pStyle w:val="a9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6410B3">
                    <w:rPr>
                      <w:color w:val="000000"/>
                      <w:shd w:val="clear" w:color="auto" w:fill="FFFFFF"/>
                    </w:rPr>
                    <w:t xml:space="preserve">159.3 - мошенничество с использованиемэлектронных средств платежа, </w:t>
                  </w:r>
                </w:p>
                <w:p w:rsidR="006410B3" w:rsidRPr="006410B3" w:rsidRDefault="006410B3" w:rsidP="006410B3">
                  <w:pPr>
                    <w:pStyle w:val="a9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6410B3">
                    <w:rPr>
                      <w:color w:val="000000"/>
                      <w:shd w:val="clear" w:color="auto" w:fill="FFFFFF"/>
                    </w:rPr>
                    <w:t xml:space="preserve">159.5 - мошенничество в сфере страхования, </w:t>
                  </w:r>
                </w:p>
                <w:p w:rsidR="006410B3" w:rsidRDefault="006410B3" w:rsidP="006410B3">
                  <w:pPr>
                    <w:pStyle w:val="a9"/>
                    <w:numPr>
                      <w:ilvl w:val="0"/>
                      <w:numId w:val="1"/>
                    </w:numPr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6410B3">
                    <w:rPr>
                      <w:color w:val="000000"/>
                      <w:shd w:val="clear" w:color="auto" w:fill="FFFFFF"/>
                    </w:rPr>
                    <w:t xml:space="preserve">159.6 – мошенничество в сфере компьютерной информации. </w:t>
                  </w:r>
                </w:p>
                <w:p w:rsidR="006410B3" w:rsidRPr="006410B3" w:rsidRDefault="006410B3" w:rsidP="006410B3">
                  <w:pPr>
                    <w:rPr>
                      <w:color w:val="000000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5" o:spid="_x0000_s2110" type="#_x0000_t202" style="position:absolute;margin-left:-20.9pt;margin-top:45.6pt;width:250.15pt;height:2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" fillcolor="white [3201]" stroked="f" strokeweight=".5pt">
            <v:textbox>
              <w:txbxContent>
                <w:p w:rsidR="006410B3" w:rsidRPr="0043742E" w:rsidRDefault="006410B3" w:rsidP="006410B3">
                  <w:pPr>
                    <w:jc w:val="center"/>
                    <w:rPr>
                      <w:sz w:val="22"/>
                      <w:szCs w:val="22"/>
                    </w:rPr>
                  </w:pPr>
                  <w:r w:rsidRPr="0043742E">
                    <w:rPr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>УК РФ Статья 159. Мошенничество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59" o:spid="_x0000_s2109" type="#_x0000_t202" style="position:absolute;margin-left:351.2pt;margin-top:41.8pt;width:152.3pt;height:55.4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" fillcolor="white [3201]" stroked="f" strokeweight=".5pt">
            <v:textbox>
              <w:txbxContent>
                <w:p w:rsidR="00233C6E" w:rsidRPr="00233C6E" w:rsidRDefault="00233C6E" w:rsidP="00233C6E">
                  <w:pPr>
                    <w:widowControl w:val="0"/>
                    <w:spacing w:line="240" w:lineRule="exact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Pr="009907BA">
        <w:rPr>
          <w:noProof/>
          <w:color w:val="auto"/>
          <w:kern w:val="0"/>
          <w:sz w:val="24"/>
          <w:szCs w:val="24"/>
          <w:lang w:bidi="ru-RU"/>
        </w:rPr>
        <w:pict>
          <v:shape id="Надпись 27" o:spid="_x0000_s2108" type="#_x0000_t202" style="position:absolute;margin-left:267.2pt;margin-top:44.75pt;width:241.4pt;height:413.1pt;z-index:2516264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" filled="f" stroked="f">
            <v:textbox inset="2.88pt,2.88pt,2.88pt,2.88pt">
              <w:txbxContent>
                <w:p w:rsidR="001F6D4C" w:rsidRPr="00476698" w:rsidRDefault="001F6D4C" w:rsidP="00476698">
                  <w:pPr>
                    <w:widowControl w:val="0"/>
                    <w:spacing w:line="240" w:lineRule="exact"/>
                    <w:jc w:val="both"/>
                    <w:rPr>
                      <w:i/>
                      <w:iCs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bidi="ru-RU"/>
        </w:rPr>
        <w:pict>
          <v:shape id="Надпись 336" o:spid="_x0000_s2107" type="#_x0000_t202" style="position:absolute;margin-left:558.1pt;margin-top:175.45pt;width:186pt;height:37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" filled="f" stroked="f" strokeweight=".5pt">
            <v:textbox>
              <w:txbxContent>
                <w:p w:rsidR="007D659A" w:rsidRPr="00C24BC0" w:rsidRDefault="007D659A" w:rsidP="00C9481A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D659A">
        <w:rPr>
          <w:noProof/>
          <w:lang w:eastAsia="ru-RU"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2745105" cy="2141220"/>
            <wp:effectExtent l="0" t="0" r="0" b="0"/>
            <wp:wrapNone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99" cy="2141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907BA">
        <w:rPr>
          <w:noProof/>
          <w:color w:val="auto"/>
          <w:kern w:val="0"/>
          <w:sz w:val="24"/>
          <w:szCs w:val="24"/>
          <w:lang w:bidi="ru-RU"/>
        </w:rPr>
        <w:pict>
          <v:shape id="Надпись 25" o:spid="_x0000_s2106" type="#_x0000_t202" style="position:absolute;margin-left:551.8pt;margin-top:36.8pt;width:177.55pt;height:54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" filled="f" fillcolor="#fffffe" stroked="f" strokecolor="#212120" insetpen="t">
            <v:textbox inset="2.88pt,2.88pt,2.88pt,2.88pt">
              <w:txbxContent>
                <w:p w:rsidR="00D75908" w:rsidRDefault="00D75908" w:rsidP="00034552">
                  <w:pPr>
                    <w:widowControl w:val="0"/>
                    <w:spacing w:line="480" w:lineRule="exact"/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</w:pPr>
                </w:p>
              </w:txbxContent>
            </v:textbox>
            <w10:wrap anchory="page"/>
          </v:shape>
        </w:pict>
      </w:r>
      <w:r w:rsidRPr="009907BA">
        <w:rPr>
          <w:noProof/>
          <w:color w:val="auto"/>
          <w:kern w:val="0"/>
          <w:sz w:val="24"/>
          <w:szCs w:val="24"/>
          <w:lang w:bidi="ru-RU"/>
        </w:rPr>
        <w:pict>
          <v:shape id="Надпись 302" o:spid="_x0000_s2105" type="#_x0000_t202" style="position:absolute;margin-left:28.15pt;margin-top:482.1pt;width:174.3pt;height:6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" filled="f" fillcolor="#fffffe" stroked="f" strokecolor="#212120" insetpen="t">
            <v:textbox inset="2.88pt,2.88pt,2.88pt,2.88pt">
              <w:txbxContent>
                <w:p w:rsidR="00D75908" w:rsidRDefault="00D75908" w:rsidP="00D75908">
                  <w:pPr>
                    <w:widowControl w:val="0"/>
                    <w:spacing w:line="300" w:lineRule="exact"/>
                    <w:jc w:val="right"/>
                    <w:rPr>
                      <w:rFonts w:ascii="Arial" w:hAnsi="Arial" w:cs="Arial"/>
                      <w:color w:val="BE783B"/>
                      <w:w w:val="8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Pr="009907BA">
        <w:rPr>
          <w:noProof/>
          <w:color w:val="auto"/>
          <w:kern w:val="0"/>
          <w:sz w:val="24"/>
          <w:szCs w:val="24"/>
          <w:lang w:bidi="ru-RU"/>
        </w:rPr>
        <w:pict>
          <v:shape id="Надпись 24" o:spid="_x0000_s2104" type="#_x0000_t202" style="position:absolute;margin-left:12.6pt;margin-top:37.15pt;width:217.4pt;height:54pt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" filled="f" fillcolor="#fffffe" stroked="f" strokecolor="#212120" insetpen="t">
            <v:textbox inset="2.88pt,2.88pt,2.88pt,2.88pt">
              <w:txbxContent>
                <w:p w:rsidR="00D75908" w:rsidRDefault="00D75908" w:rsidP="00034552">
                  <w:pPr>
                    <w:widowControl w:val="0"/>
                    <w:spacing w:line="480" w:lineRule="exact"/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</w:pPr>
                </w:p>
              </w:txbxContent>
            </v:textbox>
            <w10:wrap anchory="page"/>
          </v:shape>
        </w:pict>
      </w:r>
      <w:r w:rsidR="00734486">
        <w:rPr>
          <w:lang w:bidi="ru-RU"/>
        </w:rPr>
        <w:br w:type="page"/>
      </w:r>
    </w:p>
    <w:p w:rsidR="00A019A4" w:rsidRDefault="009907BA">
      <w:r>
        <w:rPr>
          <w:noProof/>
        </w:rPr>
        <w:lastRenderedPageBreak/>
        <w:pict>
          <v:shape id="Надпись 24" o:spid="_x0000_s2103" type="#_x0000_t202" style="position:absolute;margin-left:-10pt;margin-top:-.8pt;width:234.6pt;height:80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" fillcolor="white [3201]" stroked="f" strokeweight="1pt">
            <v:textbox>
              <w:txbxContent>
                <w:p w:rsidR="00514D6F" w:rsidRDefault="00514D6F" w:rsidP="00514D6F">
                  <w:pPr>
                    <w:jc w:val="center"/>
                    <w:rPr>
                      <w:b/>
                      <w:bCs/>
                    </w:rPr>
                  </w:pPr>
                </w:p>
                <w:p w:rsidR="00514D6F" w:rsidRPr="0043742E" w:rsidRDefault="00514D6F" w:rsidP="00514D6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3742E">
                    <w:rPr>
                      <w:b/>
                      <w:bCs/>
                      <w:sz w:val="22"/>
                      <w:szCs w:val="22"/>
                    </w:rPr>
                    <w:t>Раз</w:t>
                  </w:r>
                  <w:r w:rsidR="00E45CDE">
                    <w:rPr>
                      <w:b/>
                      <w:bCs/>
                      <w:sz w:val="22"/>
                      <w:szCs w:val="22"/>
                    </w:rPr>
                    <w:t>б</w:t>
                  </w:r>
                  <w:r w:rsidRPr="0043742E">
                    <w:rPr>
                      <w:b/>
                      <w:bCs/>
                      <w:sz w:val="22"/>
                      <w:szCs w:val="22"/>
                    </w:rPr>
                    <w:t>ерем  3 вида  мошенничества:</w:t>
                  </w:r>
                </w:p>
                <w:p w:rsidR="00514D6F" w:rsidRPr="0043742E" w:rsidRDefault="00514D6F" w:rsidP="00514D6F">
                  <w:pPr>
                    <w:pStyle w:val="a9"/>
                    <w:numPr>
                      <w:ilvl w:val="0"/>
                      <w:numId w:val="2"/>
                    </w:num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3742E">
                    <w:rPr>
                      <w:b/>
                      <w:bCs/>
                      <w:sz w:val="22"/>
                      <w:szCs w:val="22"/>
                    </w:rPr>
                    <w:t>Телефонное мошенничество</w:t>
                  </w:r>
                </w:p>
                <w:p w:rsidR="00514D6F" w:rsidRPr="0043742E" w:rsidRDefault="00514D6F" w:rsidP="00514D6F">
                  <w:pPr>
                    <w:pStyle w:val="a9"/>
                    <w:numPr>
                      <w:ilvl w:val="0"/>
                      <w:numId w:val="2"/>
                    </w:num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3742E">
                    <w:rPr>
                      <w:b/>
                      <w:bCs/>
                      <w:sz w:val="22"/>
                      <w:szCs w:val="22"/>
                    </w:rPr>
                    <w:t>К</w:t>
                  </w:r>
                  <w:r w:rsidR="00B64C9F" w:rsidRPr="0043742E">
                    <w:rPr>
                      <w:b/>
                      <w:bCs/>
                      <w:sz w:val="22"/>
                      <w:szCs w:val="22"/>
                    </w:rPr>
                    <w:t>ибер</w:t>
                  </w:r>
                  <w:r w:rsidRPr="0043742E">
                    <w:rPr>
                      <w:b/>
                      <w:bCs/>
                      <w:sz w:val="22"/>
                      <w:szCs w:val="22"/>
                    </w:rPr>
                    <w:t>мошенничество</w:t>
                  </w:r>
                </w:p>
                <w:p w:rsidR="00514D6F" w:rsidRPr="0043742E" w:rsidRDefault="00514D6F" w:rsidP="00514D6F">
                  <w:pPr>
                    <w:pStyle w:val="a9"/>
                    <w:numPr>
                      <w:ilvl w:val="0"/>
                      <w:numId w:val="2"/>
                    </w:num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3742E">
                    <w:rPr>
                      <w:b/>
                      <w:bCs/>
                      <w:sz w:val="22"/>
                      <w:szCs w:val="22"/>
                    </w:rPr>
                    <w:t>Мошенничество в сети Интернет</w:t>
                  </w:r>
                </w:p>
              </w:txbxContent>
            </v:textbox>
          </v:shape>
        </w:pict>
      </w:r>
    </w:p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9907BA">
      <w:r>
        <w:rPr>
          <w:noProof/>
        </w:rPr>
        <w:pict>
          <v:rect id="Прямоугольник 26" o:spid="_x0000_s2102" style="position:absolute;margin-left:-15.5pt;margin-top:12.25pt;width:238.8pt;height:28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" fillcolor="#1f3763 [1604]" strokecolor="#1f3763 [1604]" strokeweight="1pt">
            <v:textbox>
              <w:txbxContent>
                <w:p w:rsidR="00514D6F" w:rsidRPr="00514D6F" w:rsidRDefault="00514D6F" w:rsidP="00514D6F">
                  <w:pPr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514D6F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Телефонное мошенничество </w:t>
                  </w:r>
                </w:p>
              </w:txbxContent>
            </v:textbox>
          </v:rect>
        </w:pict>
      </w:r>
    </w:p>
    <w:p w:rsidR="00A019A4" w:rsidRDefault="00A019A4"/>
    <w:p w:rsidR="00A019A4" w:rsidRDefault="009907BA">
      <w:r>
        <w:rPr>
          <w:noProof/>
        </w:rPr>
        <w:pict>
          <v:shape id="Надпись 21" o:spid="_x0000_s2101" type="#_x0000_t202" style="position:absolute;margin-left:408pt;margin-top:7.85pt;width:249.6pt;height:452.4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" fillcolor="white [3201]" stroked="f" strokeweight=".5pt">
            <v:textbox>
              <w:txbxContent>
                <w:p w:rsidR="00235FC2" w:rsidRDefault="00235FC2" w:rsidP="00235FC2"/>
                <w:p w:rsidR="00514D6F" w:rsidRDefault="00514D6F" w:rsidP="00235FC2"/>
                <w:p w:rsidR="00514D6F" w:rsidRDefault="00514D6F" w:rsidP="000F3A19">
                  <w:pPr>
                    <w:ind w:firstLine="720"/>
                    <w:jc w:val="center"/>
                  </w:pPr>
                  <w:r>
                    <w:t>Мошенничество с использованием средств сотовой связи путем сообщения гражданам заведомо ложной информации.</w:t>
                  </w:r>
                </w:p>
                <w:p w:rsidR="00514D6F" w:rsidRDefault="00514D6F" w:rsidP="00514D6F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4371" cy="990600"/>
                        <wp:effectExtent l="0" t="0" r="4445" b="0"/>
                        <wp:docPr id="27" name="Рисунок 27" descr="Интернет мошенники: векторные изображения и иллюстрации, которые можно  скачать бесплатно | Freep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Интернет мошенники: векторные изображения и иллюстрации, которые можно  скачать бесплатно | Freepik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t="9617" b="700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35277" cy="998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4D6F" w:rsidRPr="00514D6F" w:rsidRDefault="00514D6F" w:rsidP="00514D6F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514D6F">
                    <w:rPr>
                      <w:b/>
                      <w:bCs/>
                      <w:u w:val="single"/>
                    </w:rPr>
                    <w:t>Обратите внимание на полу</w:t>
                  </w:r>
                  <w:r w:rsidR="000F56E7">
                    <w:rPr>
                      <w:b/>
                      <w:bCs/>
                      <w:u w:val="single"/>
                    </w:rPr>
                    <w:t>ч</w:t>
                  </w:r>
                  <w:r w:rsidRPr="00514D6F">
                    <w:rPr>
                      <w:b/>
                      <w:bCs/>
                      <w:u w:val="single"/>
                    </w:rPr>
                    <w:t>енные СМС, содержащие следующую информацию:</w:t>
                  </w:r>
                </w:p>
                <w:p w:rsidR="00514D6F" w:rsidRDefault="00514D6F" w:rsidP="000F3A19">
                  <w:pPr>
                    <w:ind w:firstLine="720"/>
                    <w:jc w:val="both"/>
                  </w:pPr>
                  <w:r>
                    <w:t>Вам сообщают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что кто-то из близких попа</w:t>
                  </w:r>
                  <w:r w:rsidR="000F56E7">
                    <w:t>л</w:t>
                  </w:r>
                  <w:r>
                    <w:t xml:space="preserve"> в ДТ</w:t>
                  </w:r>
                  <w:r w:rsidR="00F72552">
                    <w:t>П</w:t>
                  </w:r>
                  <w:r>
                    <w:t>, больницу, совершил преступление, срочно ему нужны деньги, по</w:t>
                  </w:r>
                  <w:r w:rsidR="000F56E7">
                    <w:t>с</w:t>
                  </w:r>
                  <w:r>
                    <w:t>ле чего просят передать их лично или куда-либо перевести.</w:t>
                  </w:r>
                </w:p>
                <w:p w:rsidR="00514D6F" w:rsidRDefault="002D599D" w:rsidP="00514D6F">
                  <w:pPr>
                    <w:ind w:firstLine="720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Стоит упомянуть </w:t>
                  </w:r>
                  <w:r w:rsidR="00514D6F" w:rsidRPr="00514D6F">
                    <w:rPr>
                      <w:b/>
                      <w:bCs/>
                      <w:u w:val="single"/>
                    </w:rPr>
                    <w:t>также телефонные звонки от якобы сотрудников банка, служб безопасности банка.</w:t>
                  </w:r>
                </w:p>
                <w:p w:rsidR="00514D6F" w:rsidRDefault="00514D6F" w:rsidP="000F3A19">
                  <w:pPr>
                    <w:ind w:firstLine="720"/>
                    <w:jc w:val="both"/>
                  </w:pPr>
                  <w:r w:rsidRPr="00B64C9F">
                    <w:t xml:space="preserve">Вам сообщают о блокировке карты, аресте счетов, </w:t>
                  </w:r>
                  <w:r w:rsidR="000F56E7">
                    <w:t>н</w:t>
                  </w:r>
                  <w:r w:rsidR="00B64C9F" w:rsidRPr="00B64C9F">
                    <w:t>езаконном списании денежных средств</w:t>
                  </w:r>
                  <w:r w:rsidR="00B64C9F">
                    <w:t xml:space="preserve"> и </w:t>
                  </w:r>
                  <w:proofErr w:type="spellStart"/>
                  <w:r w:rsidR="00B64C9F">
                    <w:t>т.п</w:t>
                  </w:r>
                  <w:proofErr w:type="spellEnd"/>
                  <w:r w:rsidR="00B64C9F">
                    <w:t>, после чего просят сказать реквизиты карты, Ваши персональные данные, а также 3 цифры на обратной стороне карты.</w:t>
                  </w:r>
                </w:p>
                <w:p w:rsidR="00B64C9F" w:rsidRDefault="00B64C9F" w:rsidP="00B64C9F">
                  <w:pPr>
                    <w:ind w:firstLine="720"/>
                    <w:jc w:val="both"/>
                  </w:pPr>
                  <w:r w:rsidRPr="00B64C9F">
                    <w:rPr>
                      <w:b/>
                      <w:bCs/>
                      <w:u w:val="single"/>
                    </w:rPr>
                    <w:t xml:space="preserve">Не </w:t>
                  </w:r>
                  <w:r w:rsidR="000F56E7">
                    <w:rPr>
                      <w:b/>
                      <w:bCs/>
                      <w:u w:val="single"/>
                    </w:rPr>
                    <w:t xml:space="preserve">верьте тому, </w:t>
                  </w:r>
                  <w:r w:rsidRPr="00B64C9F">
                    <w:rPr>
                      <w:b/>
                      <w:bCs/>
                      <w:u w:val="single"/>
                    </w:rPr>
                    <w:t>что Вы стали победителем или обладателем крупной суммы денег</w:t>
                  </w:r>
                  <w:r>
                    <w:t xml:space="preserve">, </w:t>
                  </w:r>
                  <w:r w:rsidR="002D599D">
                    <w:t>если при этом</w:t>
                  </w:r>
                  <w:r>
                    <w:t xml:space="preserve"> для получения приза просят перечислить какую-либо сумму, как гарантию получения </w:t>
                  </w:r>
                  <w:r w:rsidR="002D599D">
                    <w:t>денежных средств</w:t>
                  </w:r>
                  <w:r>
                    <w:t>.</w:t>
                  </w:r>
                </w:p>
                <w:p w:rsidR="00B64C9F" w:rsidRDefault="00B64C9F" w:rsidP="00B64C9F">
                  <w:pPr>
                    <w:ind w:firstLine="720"/>
                    <w:jc w:val="center"/>
                    <w:rPr>
                      <w:b/>
                      <w:bCs/>
                      <w:u w:val="single"/>
                    </w:rPr>
                  </w:pPr>
                  <w:r w:rsidRPr="00B64C9F">
                    <w:rPr>
                      <w:b/>
                      <w:bCs/>
                      <w:u w:val="single"/>
                    </w:rPr>
                    <w:t>Что делать в таких ситуациях:</w:t>
                  </w:r>
                </w:p>
                <w:p w:rsidR="00B64C9F" w:rsidRDefault="00B64C9F" w:rsidP="00B64C9F">
                  <w:pPr>
                    <w:ind w:firstLine="720"/>
                    <w:jc w:val="both"/>
                  </w:pPr>
                  <w:r w:rsidRPr="00B64C9F">
                    <w:t>Позвоните близкому</w:t>
                  </w:r>
                  <w:r w:rsidR="002D599D">
                    <w:t xml:space="preserve"> человеку</w:t>
                  </w:r>
                  <w:r w:rsidRPr="00B64C9F">
                    <w:t>, в полицию, в больницу</w:t>
                  </w:r>
                  <w:r w:rsidR="002D599D">
                    <w:t xml:space="preserve"> и </w:t>
                  </w:r>
                  <w:r w:rsidRPr="00B64C9F">
                    <w:t>проверьте информацию.</w:t>
                  </w:r>
                </w:p>
                <w:p w:rsidR="00B64C9F" w:rsidRDefault="00B64C9F" w:rsidP="00B64C9F">
                  <w:pPr>
                    <w:ind w:firstLine="720"/>
                    <w:jc w:val="both"/>
                  </w:pPr>
                  <w:r>
                    <w:t>Никогда не передавайте и не переводите деньги незнакомым лицам.</w:t>
                  </w:r>
                </w:p>
                <w:p w:rsidR="00B64C9F" w:rsidRPr="0043742E" w:rsidRDefault="00B64C9F" w:rsidP="00B64C9F">
                  <w:pPr>
                    <w:ind w:firstLine="720"/>
                    <w:jc w:val="both"/>
                    <w:rPr>
                      <w:b/>
                      <w:bCs/>
                      <w:color w:val="002060"/>
                    </w:rPr>
                  </w:pPr>
                  <w:r w:rsidRPr="0043742E">
                    <w:rPr>
                      <w:b/>
                      <w:bCs/>
                      <w:color w:val="002060"/>
                    </w:rPr>
                    <w:t>Не сообщайте личные данные, реквизиты карты, а также СМС-коды, предназначенные только для Вас</w:t>
                  </w:r>
                  <w:r w:rsidR="0043742E">
                    <w:rPr>
                      <w:b/>
                      <w:bCs/>
                      <w:color w:val="002060"/>
                    </w:rPr>
                    <w:t>!</w:t>
                  </w:r>
                </w:p>
              </w:txbxContent>
            </v:textbox>
          </v:shape>
        </w:pict>
      </w:r>
    </w:p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A019A4" w:rsidRDefault="009907BA">
      <w:r>
        <w:rPr>
          <w:noProof/>
          <w:lang w:bidi="ru-RU"/>
        </w:rPr>
        <w:pict>
          <v:line id="Линия 30" o:spid="_x0000_s2100" style="position:absolute;flip:y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62.05pt,10.15pt" to="510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" strokecolor="#fffffe" strokeweight="1pt">
            <v:shadow color="#dcd6d4"/>
          </v:line>
        </w:pict>
      </w:r>
    </w:p>
    <w:p w:rsidR="00A019A4" w:rsidRDefault="00A019A4"/>
    <w:p w:rsidR="00A019A4" w:rsidRDefault="009907BA">
      <w:r>
        <w:rPr>
          <w:noProof/>
        </w:rPr>
        <w:lastRenderedPageBreak/>
        <w:pict>
          <v:rect id="Прямоугольник 291" o:spid="_x0000_s2099" style="position:absolute;margin-left:281.95pt;margin-top:.5pt;width:235.2pt;height: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" fillcolor="#1f3763 [1604]" strokecolor="#1f3763 [1604]" strokeweight="1pt">
            <v:textbox>
              <w:txbxContent>
                <w:p w:rsidR="000F3A19" w:rsidRPr="00514D6F" w:rsidRDefault="000F3A19" w:rsidP="000F3A19">
                  <w:pPr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Мошенничество в сети Интернет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89" o:spid="_x0000_s2098" style="position:absolute;margin-left:.3pt;margin-top:.5pt;width:235.2pt;height:4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" fillcolor="#1f3763 [1604]" strokecolor="#1f3763 [1604]" strokeweight="1pt">
            <v:textbox>
              <w:txbxContent>
                <w:p w:rsidR="00B64C9F" w:rsidRPr="00514D6F" w:rsidRDefault="00B64C9F" w:rsidP="00B64C9F">
                  <w:pPr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Кибер</w:t>
                  </w:r>
                  <w:r w:rsidRPr="00514D6F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мошенничество </w:t>
                  </w:r>
                </w:p>
              </w:txbxContent>
            </v:textbox>
          </v:rect>
        </w:pict>
      </w:r>
    </w:p>
    <w:p w:rsidR="00A019A4" w:rsidRDefault="00A019A4"/>
    <w:p w:rsidR="00A019A4" w:rsidRDefault="009907BA">
      <w:r>
        <w:rPr>
          <w:noProof/>
        </w:rPr>
        <w:pict>
          <v:shape id="Надпись 20" o:spid="_x0000_s2097" type="#_x0000_t202" style="position:absolute;margin-left:-6.05pt;margin-top:12.55pt;width:253.8pt;height:5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" fillcolor="white [3201]" stroked="f" strokeweight=".5pt">
            <v:textbox>
              <w:txbxContent>
                <w:p w:rsidR="00235FC2" w:rsidRDefault="00235FC2" w:rsidP="00235FC2"/>
                <w:p w:rsidR="00B64C9F" w:rsidRDefault="00B64C9F" w:rsidP="000F3A19">
                  <w:pPr>
                    <w:ind w:firstLine="720"/>
                    <w:jc w:val="center"/>
                  </w:pPr>
                  <w:r>
                    <w:t xml:space="preserve">Вирусное заражение </w:t>
                  </w:r>
                  <w:r w:rsidR="00073561">
                    <w:t xml:space="preserve">персонального компьютера </w:t>
                  </w:r>
                  <w:r>
                    <w:t xml:space="preserve"> или смартфона для получения доступа к данным систем онлайн бан</w:t>
                  </w:r>
                  <w:r w:rsidR="000F3A19">
                    <w:t>кинга и похищение денег с Вашего счета.</w:t>
                  </w:r>
                </w:p>
                <w:p w:rsidR="000F3A19" w:rsidRDefault="000F3A19" w:rsidP="000F3A19">
                  <w:pPr>
                    <w:ind w:firstLine="720"/>
                  </w:pPr>
                </w:p>
                <w:p w:rsidR="000F3A19" w:rsidRDefault="000F3A19" w:rsidP="000F3A19">
                  <w:pPr>
                    <w:ind w:firstLine="720"/>
                  </w:pPr>
                </w:p>
                <w:p w:rsidR="000F3A19" w:rsidRDefault="000F3A19" w:rsidP="000F3A19">
                  <w:pPr>
                    <w:jc w:val="center"/>
                  </w:pPr>
                  <w:r w:rsidRPr="000F3A1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75343" cy="1158240"/>
                        <wp:effectExtent l="0" t="0" r="0" b="3810"/>
                        <wp:docPr id="290" name="Рисунок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2777" cy="1167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3A19" w:rsidRDefault="000F3A19" w:rsidP="000F3A19">
                  <w:pPr>
                    <w:jc w:val="center"/>
                  </w:pPr>
                </w:p>
                <w:p w:rsidR="000F3A19" w:rsidRDefault="000F3A19" w:rsidP="000F3A19">
                  <w:pPr>
                    <w:ind w:firstLine="720"/>
                    <w:jc w:val="both"/>
                  </w:pPr>
                </w:p>
                <w:p w:rsidR="000F3A19" w:rsidRDefault="000F3A19" w:rsidP="000F3A19">
                  <w:pPr>
                    <w:ind w:firstLine="720"/>
                    <w:jc w:val="both"/>
                  </w:pPr>
                </w:p>
                <w:p w:rsidR="000F3A19" w:rsidRDefault="000F3A19" w:rsidP="000F3A19">
                  <w:pPr>
                    <w:ind w:firstLine="720"/>
                    <w:jc w:val="both"/>
                  </w:pPr>
                  <w:r>
                    <w:t xml:space="preserve">На Ваш смартфон или компьютер поступает сообщение либо письмо с любой информацией, которая способна Вас заинтересовать, при этом в данном сообщении </w:t>
                  </w:r>
                  <w:proofErr w:type="spellStart"/>
                  <w:r>
                    <w:t>содержиться</w:t>
                  </w:r>
                  <w:proofErr w:type="spellEnd"/>
                  <w:r>
                    <w:t xml:space="preserve"> ссылка, по которой необходимо перейти.</w:t>
                  </w:r>
                </w:p>
                <w:p w:rsidR="000F3A19" w:rsidRDefault="000F3A19" w:rsidP="000F3A19">
                  <w:pPr>
                    <w:ind w:firstLine="720"/>
                    <w:jc w:val="both"/>
                  </w:pPr>
                </w:p>
                <w:p w:rsidR="000F3A19" w:rsidRDefault="000F3A19" w:rsidP="000F3A19">
                  <w:pPr>
                    <w:ind w:firstLine="720"/>
                    <w:jc w:val="both"/>
                  </w:pPr>
                  <w:r>
                    <w:t>Вы сами устанавливайте на свой телефон или компьютер нелицензионное программное обеспечение. При этом не обраща</w:t>
                  </w:r>
                  <w:r w:rsidR="000F56E7">
                    <w:t>е</w:t>
                  </w:r>
                  <w:r>
                    <w:t>те внимани</w:t>
                  </w:r>
                  <w:r w:rsidR="000F56E7">
                    <w:t>е</w:t>
                  </w:r>
                  <w:r>
                    <w:t>, что предоставляете этой программе доступ к сети интернет, отправке СМС и т.д.</w:t>
                  </w:r>
                </w:p>
                <w:p w:rsidR="000F3A19" w:rsidRDefault="000F3A19" w:rsidP="000F3A19">
                  <w:pPr>
                    <w:ind w:firstLine="720"/>
                    <w:jc w:val="both"/>
                  </w:pPr>
                  <w:r>
                    <w:t>Вы теряете свой мобильной телефон с подключенной услугой «Мобильной банк»</w:t>
                  </w:r>
                </w:p>
                <w:p w:rsidR="000F3A19" w:rsidRDefault="000F3A19" w:rsidP="000F3A19">
                  <w:pPr>
                    <w:ind w:firstLine="720"/>
                    <w:jc w:val="both"/>
                  </w:pPr>
                </w:p>
                <w:p w:rsidR="000F3A19" w:rsidRDefault="000F3A19" w:rsidP="000F3A19">
                  <w:pPr>
                    <w:rPr>
                      <w:b/>
                      <w:bCs/>
                      <w:u w:val="single"/>
                    </w:rPr>
                  </w:pPr>
                </w:p>
                <w:p w:rsidR="000F3A19" w:rsidRDefault="000F3A19" w:rsidP="000F3A19">
                  <w:pPr>
                    <w:ind w:firstLine="720"/>
                    <w:jc w:val="center"/>
                    <w:rPr>
                      <w:b/>
                      <w:bCs/>
                      <w:u w:val="single"/>
                    </w:rPr>
                  </w:pPr>
                  <w:r w:rsidRPr="000F3A19">
                    <w:rPr>
                      <w:b/>
                      <w:bCs/>
                      <w:u w:val="single"/>
                    </w:rPr>
                    <w:t>Что делать в таких случаях:</w:t>
                  </w:r>
                </w:p>
                <w:p w:rsidR="000F3A19" w:rsidRPr="000F3A19" w:rsidRDefault="000F3A19" w:rsidP="000F3A19">
                  <w:pPr>
                    <w:ind w:firstLine="720"/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0F3A19" w:rsidRDefault="000F3A19" w:rsidP="003F39CE">
                  <w:pPr>
                    <w:spacing w:line="276" w:lineRule="auto"/>
                    <w:jc w:val="both"/>
                  </w:pPr>
                  <w:r>
                    <w:t xml:space="preserve">Не переходите </w:t>
                  </w:r>
                  <w:r w:rsidR="002D599D">
                    <w:t>по</w:t>
                  </w:r>
                  <w:r>
                    <w:t xml:space="preserve"> ссылкам и не устанавливайте приложения, пришедшие по СМС, ММС, </w:t>
                  </w:r>
                  <w:proofErr w:type="spellStart"/>
                  <w:r>
                    <w:t>эл</w:t>
                  </w:r>
                  <w:proofErr w:type="gramStart"/>
                  <w:r>
                    <w:t>.п</w:t>
                  </w:r>
                  <w:proofErr w:type="gramEnd"/>
                  <w:r>
                    <w:t>очте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месседжерах</w:t>
                  </w:r>
                  <w:proofErr w:type="spellEnd"/>
                  <w:r>
                    <w:t xml:space="preserve"> даже от имени банка.</w:t>
                  </w:r>
                </w:p>
                <w:p w:rsidR="000F3A19" w:rsidRDefault="000F3A19" w:rsidP="000F3A19">
                  <w:pPr>
                    <w:ind w:firstLine="720"/>
                    <w:jc w:val="both"/>
                  </w:pPr>
                </w:p>
                <w:p w:rsidR="000F3A19" w:rsidRDefault="000F3A19" w:rsidP="003F39CE">
                  <w:pPr>
                    <w:spacing w:line="360" w:lineRule="auto"/>
                    <w:ind w:firstLine="720"/>
                    <w:jc w:val="both"/>
                  </w:pPr>
                  <w:r>
                    <w:t>В случае потери мобильного телефона с подключенной услу</w:t>
                  </w:r>
                  <w:r w:rsidR="000F56E7">
                    <w:t>г</w:t>
                  </w:r>
                  <w:r>
                    <w:t>ой «Мобильный банк», сл</w:t>
                  </w:r>
                  <w:r w:rsidR="003F39CE">
                    <w:t>е</w:t>
                  </w:r>
                  <w:r>
                    <w:t xml:space="preserve">дует </w:t>
                  </w:r>
                  <w:r w:rsidR="003F39CE">
                    <w:t xml:space="preserve"> незамедлительно</w:t>
                  </w:r>
                  <w:r>
                    <w:t xml:space="preserve">обратиться в контактный центр банка для блокировки </w:t>
                  </w:r>
                  <w:r w:rsidR="003F39CE">
                    <w:t>карты или счета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8" o:spid="_x0000_s2096" type="#_x0000_t202" style="position:absolute;margin-left:579.15pt;margin-top:16.7pt;width:253.2pt;height:5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" fillcolor="white [3201]" stroked="f" strokeweight=".5pt">
            <v:textbox>
              <w:txbxContent>
                <w:p w:rsidR="00235FC2" w:rsidRDefault="00235FC2"/>
                <w:p w:rsidR="000F3A19" w:rsidRDefault="000F3A19"/>
                <w:p w:rsidR="000F3A19" w:rsidRDefault="000F3A19" w:rsidP="000F3A19">
                  <w:pPr>
                    <w:jc w:val="center"/>
                  </w:pPr>
                  <w:r>
                    <w:t>Мошенничество при покупке или продажи че</w:t>
                  </w:r>
                  <w:r w:rsidR="000F56E7">
                    <w:t>р</w:t>
                  </w:r>
                  <w:r>
                    <w:t>ез сеть Интер</w:t>
                  </w:r>
                  <w:r w:rsidR="000F56E7">
                    <w:t>н</w:t>
                  </w:r>
                  <w:r>
                    <w:t>ет (</w:t>
                  </w:r>
                  <w:proofErr w:type="spellStart"/>
                  <w:r>
                    <w:t>онлайн</w:t>
                  </w:r>
                  <w:proofErr w:type="spellEnd"/>
                  <w:r>
                    <w:t xml:space="preserve"> магазины, с</w:t>
                  </w:r>
                  <w:r w:rsidR="000F56E7">
                    <w:t>о</w:t>
                  </w:r>
                  <w:r>
                    <w:t>ц</w:t>
                  </w:r>
                  <w:proofErr w:type="gramStart"/>
                  <w:r>
                    <w:t>.с</w:t>
                  </w:r>
                  <w:proofErr w:type="gramEnd"/>
                  <w:r>
                    <w:t>ети, ресурсы объявлений).</w:t>
                  </w:r>
                </w:p>
                <w:p w:rsidR="000F3A19" w:rsidRDefault="0043742E" w:rsidP="0043742E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68170" cy="1341120"/>
                        <wp:effectExtent l="0" t="0" r="0" b="0"/>
                        <wp:docPr id="19" name="Рисунок 19" descr="В интернете будут блокироваться финансовые мошенни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В интернете будут блокироваться финансовые мошенни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61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68170" cy="1341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742E" w:rsidRDefault="0043742E" w:rsidP="003F39CE">
                  <w:pPr>
                    <w:ind w:firstLine="720"/>
                    <w:jc w:val="both"/>
                  </w:pPr>
                  <w:r>
                    <w:t>Мошенники создают сайты-клоны торговых площадок с отличной репут</w:t>
                  </w:r>
                  <w:r w:rsidR="000F56E7">
                    <w:t>а</w:t>
                  </w:r>
                  <w:r>
                    <w:t>цие</w:t>
                  </w:r>
                  <w:r w:rsidR="000F56E7">
                    <w:t>й</w:t>
                  </w:r>
                  <w:r>
                    <w:t xml:space="preserve"> (копируют интерфейс оригинального сайта),</w:t>
                  </w:r>
                  <w:r w:rsidR="003F39CE">
                    <w:t xml:space="preserve"> но</w:t>
                  </w:r>
                  <w:r>
                    <w:t xml:space="preserve"> с небольшим отличием в </w:t>
                  </w:r>
                  <w:r w:rsidR="000F56E7">
                    <w:t>адресе</w:t>
                  </w:r>
                  <w:r>
                    <w:t xml:space="preserve"> сайта. Вы отдаете деньги мошенник</w:t>
                  </w:r>
                  <w:r w:rsidR="000F56E7">
                    <w:t>ам</w:t>
                  </w:r>
                  <w:r>
                    <w:t>, думая, что покупаете товар.</w:t>
                  </w:r>
                </w:p>
                <w:p w:rsidR="0043742E" w:rsidRDefault="0043742E" w:rsidP="0043742E">
                  <w:r>
                    <w:tab/>
                  </w:r>
                </w:p>
                <w:p w:rsidR="0043742E" w:rsidRDefault="0043742E" w:rsidP="003F39CE">
                  <w:pPr>
                    <w:ind w:firstLine="720"/>
                    <w:jc w:val="both"/>
                  </w:pPr>
                  <w:r>
                    <w:t>Создают собственный интернет-магазин, как правило</w:t>
                  </w:r>
                  <w:r w:rsidR="003F39CE">
                    <w:t>,</w:t>
                  </w:r>
                  <w:r>
                    <w:t xml:space="preserve"> с товарами по </w:t>
                  </w:r>
                  <w:r w:rsidR="000F56E7">
                    <w:t>ц</w:t>
                  </w:r>
                  <w:r>
                    <w:t>ене существенно ниже ср</w:t>
                  </w:r>
                  <w:r w:rsidR="000F56E7">
                    <w:t>е</w:t>
                  </w:r>
                  <w:r>
                    <w:t>д</w:t>
                  </w:r>
                  <w:r w:rsidR="000F56E7">
                    <w:t>не</w:t>
                  </w:r>
                  <w:r>
                    <w:t>рыночной, с больш</w:t>
                  </w:r>
                  <w:r w:rsidR="000F56E7">
                    <w:t>и</w:t>
                  </w:r>
                  <w:r>
                    <w:t>ми скидками.</w:t>
                  </w:r>
                </w:p>
                <w:p w:rsidR="0043742E" w:rsidRDefault="0043742E" w:rsidP="003F39CE">
                  <w:pPr>
                    <w:ind w:firstLine="720"/>
                    <w:jc w:val="both"/>
                  </w:pPr>
                </w:p>
                <w:p w:rsidR="0043742E" w:rsidRDefault="0043742E" w:rsidP="003F39CE">
                  <w:pPr>
                    <w:ind w:firstLine="720"/>
                    <w:jc w:val="both"/>
                  </w:pPr>
                  <w:r>
                    <w:t>Вы размещаете  в сети Интерн</w:t>
                  </w:r>
                  <w:r w:rsidR="000F56E7">
                    <w:t>е</w:t>
                  </w:r>
                  <w:r>
                    <w:t>т объявление о продаже чего-либо. Вам звонят и сообщают о своем намерении купить данный товар, при этом просят сообщить данные Вашей банковской карты для перевода денежных средств.</w:t>
                  </w:r>
                </w:p>
                <w:p w:rsidR="0043742E" w:rsidRDefault="0043742E" w:rsidP="0043742E">
                  <w:pPr>
                    <w:ind w:firstLine="720"/>
                  </w:pPr>
                </w:p>
                <w:p w:rsidR="0043742E" w:rsidRDefault="0043742E" w:rsidP="0043742E">
                  <w:pPr>
                    <w:ind w:firstLine="720"/>
                    <w:jc w:val="center"/>
                    <w:rPr>
                      <w:b/>
                      <w:bCs/>
                      <w:u w:val="single"/>
                    </w:rPr>
                  </w:pPr>
                  <w:r w:rsidRPr="0043742E">
                    <w:rPr>
                      <w:b/>
                      <w:bCs/>
                      <w:u w:val="single"/>
                    </w:rPr>
                    <w:t>Что делать в таки</w:t>
                  </w:r>
                  <w:r w:rsidR="000F56E7">
                    <w:rPr>
                      <w:b/>
                      <w:bCs/>
                      <w:u w:val="single"/>
                    </w:rPr>
                    <w:t>х</w:t>
                  </w:r>
                  <w:r w:rsidRPr="0043742E">
                    <w:rPr>
                      <w:b/>
                      <w:bCs/>
                      <w:u w:val="single"/>
                    </w:rPr>
                    <w:t xml:space="preserve"> ситуациях:</w:t>
                  </w:r>
                </w:p>
                <w:p w:rsidR="0043742E" w:rsidRPr="0043742E" w:rsidRDefault="0043742E" w:rsidP="0043742E">
                  <w:pPr>
                    <w:ind w:firstLine="720"/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43742E" w:rsidRDefault="0043742E" w:rsidP="0043742E">
                  <w:pPr>
                    <w:ind w:firstLine="720"/>
                    <w:jc w:val="both"/>
                  </w:pPr>
                  <w:r>
                    <w:t xml:space="preserve">Проверьте правильно ли Вы написали </w:t>
                  </w:r>
                  <w:r w:rsidR="000F56E7">
                    <w:t>адрес</w:t>
                  </w:r>
                  <w:r>
                    <w:t xml:space="preserve"> сайта. Зайдите в раздел сайта, где размещены контактные данные сайта. Если указан лишь адрес эл. почты или телефон, воздер</w:t>
                  </w:r>
                  <w:r w:rsidR="000F56E7">
                    <w:t>ж</w:t>
                  </w:r>
                  <w:r>
                    <w:t>итесь от покупки. Проверьте дату регистрации сайта, если сайт создан недавно, найдите альтернативу.</w:t>
                  </w:r>
                </w:p>
                <w:p w:rsidR="0043742E" w:rsidRDefault="0043742E" w:rsidP="0043742E">
                  <w:pPr>
                    <w:ind w:firstLine="720"/>
                    <w:jc w:val="both"/>
                    <w:rPr>
                      <w:b/>
                      <w:bCs/>
                      <w:color w:val="002060"/>
                    </w:rPr>
                  </w:pPr>
                </w:p>
                <w:p w:rsidR="0043742E" w:rsidRPr="0043742E" w:rsidRDefault="0043742E" w:rsidP="0043742E">
                  <w:pPr>
                    <w:ind w:firstLine="720"/>
                    <w:jc w:val="both"/>
                    <w:rPr>
                      <w:b/>
                      <w:bCs/>
                      <w:color w:val="002060"/>
                    </w:rPr>
                  </w:pPr>
                  <w:r w:rsidRPr="0043742E">
                    <w:rPr>
                      <w:b/>
                      <w:bCs/>
                      <w:color w:val="002060"/>
                    </w:rPr>
                    <w:t>Никому никогда не сообщайте данные св</w:t>
                  </w:r>
                  <w:r w:rsidR="000F56E7">
                    <w:rPr>
                      <w:b/>
                      <w:bCs/>
                      <w:color w:val="002060"/>
                    </w:rPr>
                    <w:t>о</w:t>
                  </w:r>
                  <w:r w:rsidRPr="0043742E">
                    <w:rPr>
                      <w:b/>
                      <w:bCs/>
                      <w:color w:val="002060"/>
                    </w:rPr>
                    <w:t xml:space="preserve">ей банковской карты! </w:t>
                  </w:r>
                </w:p>
              </w:txbxContent>
            </v:textbox>
            <w10:wrap anchorx="page"/>
          </v:shape>
        </w:pict>
      </w:r>
    </w:p>
    <w:p w:rsidR="00A019A4" w:rsidRDefault="00A019A4"/>
    <w:p w:rsidR="00A019A4" w:rsidRDefault="00A019A4"/>
    <w:p w:rsidR="00A019A4" w:rsidRDefault="00A019A4"/>
    <w:p w:rsidR="00A019A4" w:rsidRDefault="00A019A4"/>
    <w:p w:rsidR="00A019A4" w:rsidRDefault="00A019A4"/>
    <w:p w:rsidR="00235FC2" w:rsidRDefault="009907BA">
      <w:r>
        <w:rPr>
          <w:noProof/>
          <w:lang w:bidi="ru-RU"/>
        </w:rPr>
        <w:pict>
          <v:shape id="Надпись 7" o:spid="_x0000_s2095" type="#_x0000_t202" style="position:absolute;margin-left:268.5pt;margin-top:465pt;width:200.6pt;height:24.3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" filled="f" fillcolor="#fffffe" stroked="f" strokecolor="#212120" insetpen="t">
            <v:textbox inset="2.88pt,2.88pt,2.88pt,2.88pt">
              <w:txbxContent>
                <w:p w:rsidR="00734486" w:rsidRDefault="00734486" w:rsidP="00734486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E5DECE"/>
                      <w:w w:val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bidi="ru-RU"/>
        </w:rPr>
        <w:pict>
          <v:shape id="Надпись 6" o:spid="_x0000_s2094" type="#_x0000_t202" style="position:absolute;margin-left:6.75pt;margin-top:470.25pt;width:3in;height:22.5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" filled="f" fillcolor="#fffffe" stroked="f" strokecolor="#212120" insetpen="t">
            <v:textbox inset="2.88pt,2.88pt,2.88pt,2.88pt">
              <w:txbxContent>
                <w:p w:rsidR="00734486" w:rsidRDefault="00734486" w:rsidP="00734486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bidi="ru-RU"/>
        </w:rPr>
        <w:pict>
          <v:shape id="Надпись 14" o:spid="_x0000_s2093" type="#_x0000_t202" style="position:absolute;margin-left:260.55pt;margin-top:24.05pt;width:476.95pt;height:38.8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" filled="f" fillcolor="#fffffe" stroked="f" strokecolor="#212120" insetpen="t">
            <v:textbox inset="2.88pt,2.88pt,2.88pt,2.88pt">
              <w:txbxContent>
                <w:p w:rsidR="00734486" w:rsidRDefault="00734486" w:rsidP="00734486">
                  <w:pPr>
                    <w:widowControl w:val="0"/>
                    <w:spacing w:line="600" w:lineRule="exact"/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4E644B" w:rsidRDefault="009907BA">
      <w:r>
        <w:rPr>
          <w:noProof/>
          <w:lang w:bidi="ru-RU"/>
        </w:rPr>
        <w:pict>
          <v:line id="Прямая соединительная линия 400" o:spid="_x0000_s2092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8.1pt,357.65pt" to="758.4pt,3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" strokecolor="white [3212]" strokeweight="1pt">
            <v:stroke joinstyle="miter"/>
            <w10:wrap anchorx="margin"/>
          </v:line>
        </w:pict>
      </w:r>
      <w:r>
        <w:rPr>
          <w:noProof/>
          <w:lang w:bidi="ru-RU"/>
        </w:rPr>
        <w:pict>
          <v:shape id="Надпись 5" o:spid="_x0000_s2091" type="#_x0000_t202" style="position:absolute;margin-left:519.1pt;margin-top:146.8pt;width:69.65pt;height:10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" filled="f" fillcolor="#fffffe" stroked="f" strokecolor="#212120" insetpen="t">
            <v:textbox inset="2.88pt,2.88pt,2.88pt,2.88pt">
              <w:txbxContent>
                <w:p w:rsidR="00734486" w:rsidRPr="00384FB3" w:rsidRDefault="00734486" w:rsidP="00734486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bidi="ru-RU"/>
        </w:rPr>
        <w:pict>
          <v:shape id="Надпись 57" o:spid="_x0000_s2090" type="#_x0000_t202" style="position:absolute;margin-left:398.25pt;margin-top:178.1pt;width:113.9pt;height:139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" filled="f" fillcolor="#fffffe" stroked="f" strokecolor="#212120" insetpen="t">
            <v:textbox inset="2.88pt,2.88pt,2.88pt,2.88pt">
              <w:txbxContent>
                <w:p w:rsidR="00734486" w:rsidRDefault="00734486" w:rsidP="00734486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bidi="ru-RU"/>
        </w:rPr>
        <w:pict>
          <v:shape id="Надпись 4" o:spid="_x0000_s2089" type="#_x0000_t202" style="position:absolute;margin-left:278.05pt;margin-top:100.45pt;width:113.9pt;height:201.7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" filled="f" fillcolor="#fffffe" stroked="f" strokecolor="#212120" insetpen="t">
            <v:textbox inset="2.88pt,2.88pt,2.88pt,2.88pt">
              <w:txbxContent>
                <w:p w:rsidR="00734486" w:rsidRPr="00384FB3" w:rsidRDefault="00734486" w:rsidP="00734486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bidi="ru-RU"/>
        </w:rPr>
        <w:pict>
          <v:shape id="Надпись 8" o:spid="_x0000_s2088" type="#_x0000_t202" style="position:absolute;margin-left:9.45pt;margin-top:118.6pt;width:226.75pt;height:31.5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" filled="f" fillcolor="#fffffe" stroked="f" strokecolor="#212120" insetpen="t">
            <v:textbox inset="2.88pt,2.88pt,2.88pt,2.88pt">
              <w:txbxContent>
                <w:p w:rsidR="00734486" w:rsidRDefault="00734486" w:rsidP="00734486">
                  <w:pPr>
                    <w:widowControl w:val="0"/>
                    <w:spacing w:line="3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bidi="ru-RU"/>
        </w:rPr>
        <w:pict>
          <v:line id="Прямая соединительная линия 401" o:spid="_x0000_s2087" style="position:absolute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706.35pt,385.95pt" to="756.1pt,3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" strokecolor="white [3212]" strokeweight="1pt">
            <v:stroke joinstyle="miter"/>
            <w10:wrap anchorx="margin" anchory="page"/>
          </v:line>
        </w:pict>
      </w:r>
      <w:r>
        <w:rPr>
          <w:noProof/>
          <w:lang w:bidi="ru-RU"/>
        </w:rPr>
        <w:pict>
          <v:shape id="Надпись 63" o:spid="_x0000_s2086" type="#_x0000_t202" style="position:absolute;margin-left:591.35pt;margin-top:154pt;width:90.35pt;height:84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" filled="f" fillcolor="#fffffe" stroked="f" strokecolor="#212120" insetpen="t">
            <v:textbox inset="2.88pt,2.88pt,2.88pt,2.88pt">
              <w:txbxContent>
                <w:p w:rsidR="00734486" w:rsidRDefault="00734486" w:rsidP="00734486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bidi="ru-RU"/>
        </w:rPr>
        <w:pict>
          <v:shape id="Надпись 59" o:spid="_x0000_s2085" type="#_x0000_t202" style="position:absolute;margin-left:519pt;margin-top:236.15pt;width:113.9pt;height:63.7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" filled="f" fillcolor="#fffffe" stroked="f" strokecolor="#212120" insetpen="t">
            <v:textbox inset="2.88pt,2.88pt,2.88pt,2.88pt">
              <w:txbxContent>
                <w:p w:rsidR="00734486" w:rsidRPr="00384FB3" w:rsidRDefault="00734486" w:rsidP="00734486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bidi="ru-RU"/>
        </w:rPr>
        <w:pict>
          <v:shape id="Надпись 62" o:spid="_x0000_s2084" type="#_x0000_t202" style="position:absolute;margin-left:639.75pt;margin-top:235.9pt;width:113.9pt;height:63.7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" filled="f" fillcolor="#fffffe" stroked="f" strokecolor="#212120" insetpen="t">
            <v:textbox inset="2.88pt,2.88pt,2.88pt,2.88pt">
              <w:txbxContent>
                <w:p w:rsidR="00734486" w:rsidRPr="00384FB3" w:rsidRDefault="00734486" w:rsidP="00734486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bidi="ru-RU"/>
        </w:rPr>
        <w:pict>
          <v:shape id="Надпись 61" o:spid="_x0000_s2083" type="#_x0000_t202" style="position:absolute;margin-left:686pt;margin-top:146.65pt;width:67.65pt;height:10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" filled="f" fillcolor="#fffffe" stroked="f" strokecolor="#212120" insetpen="t">
            <v:textbox inset="2.88pt,2.88pt,2.88pt,2.88pt">
              <w:txbxContent>
                <w:p w:rsidR="00734486" w:rsidRDefault="00734486" w:rsidP="00734486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bidi="ru-RU"/>
        </w:rPr>
        <w:pict>
          <v:shape id="Надпись 60" o:spid="_x0000_s2082" type="#_x0000_t202" style="position:absolute;margin-left:640pt;margin-top:99.35pt;width:113.9pt;height:68.6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" filled="f" fillcolor="#fffffe" stroked="f" strokecolor="#212120" insetpen="t">
            <v:textbox inset="2.88pt,2.88pt,2.88pt,2.88pt">
              <w:txbxContent>
                <w:p w:rsidR="00734486" w:rsidRPr="00384FB3" w:rsidRDefault="00734486" w:rsidP="00734486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bidi="ru-RU"/>
        </w:rPr>
        <w:pict>
          <v:rect id="Прямоугольник 23" o:spid="_x0000_s2081" style="position:absolute;margin-left:0;margin-top:391.6pt;width:247.5pt;height:18.4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" fillcolor="#e5dece" stroked="f" strokecolor="#212120" insetpen="t">
            <v:shadow color="#dcd6d4"/>
            <v:textbox inset="2.88pt,2.88pt,2.88pt,2.88pt"/>
          </v:rect>
        </w:pict>
      </w:r>
      <w:r>
        <w:rPr>
          <w:noProof/>
          <w:lang w:bidi="ru-RU"/>
        </w:rPr>
        <w:pict>
          <v:rect id="Прямоугольник 24" o:spid="_x0000_s2080" style="position:absolute;margin-left:0;margin-top:410.05pt;width:247.5pt;height:18.9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" fillcolor="#aa973b" stroked="f" strokecolor="#212120" insetpen="t">
            <v:shadow color="#dcd6d4"/>
            <v:textbox inset="2.88pt,2.88pt,2.88pt,2.88pt"/>
          </v:rect>
        </w:pict>
      </w:r>
      <w:r>
        <w:rPr>
          <w:noProof/>
          <w:lang w:bidi="ru-RU"/>
        </w:rPr>
        <w:pict>
          <v:rect id="Прямоугольник 25" o:spid="_x0000_s2079" style="position:absolute;margin-left:0;margin-top:428.95pt;width:247.5pt;height:18.4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" fillcolor="#a49481" stroked="f" strokecolor="#212120" insetpen="t">
            <v:shadow color="#dcd6d4"/>
            <v:textbox inset="2.88pt,2.88pt,2.88pt,2.88pt"/>
          </v:rect>
        </w:pict>
      </w:r>
      <w:r>
        <w:rPr>
          <w:noProof/>
          <w:lang w:bidi="ru-RU"/>
        </w:rPr>
        <w:pict>
          <v:line id="Прямая соединительная линия 408" o:spid="_x0000_s2078" style="position:absolute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.3pt,429pt" to="58.0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" strokecolor="white [3212]" strokeweight="1pt">
            <v:stroke joinstyle="miter"/>
            <w10:wrap anchorx="margin"/>
          </v:line>
        </w:pict>
      </w:r>
      <w:r>
        <w:rPr>
          <w:noProof/>
          <w:lang w:bidi="ru-RU"/>
        </w:rPr>
        <w:pict>
          <v:line id="Прямая соединительная линия 407" o:spid="_x0000_s2077" style="position:absolute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.3pt,410.25pt" to="58.05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" strokecolor="white [3212]" strokeweight="1pt">
            <v:stroke joinstyle="miter"/>
            <w10:wrap anchorx="margin"/>
          </v:line>
        </w:pict>
      </w:r>
      <w:r>
        <w:rPr>
          <w:noProof/>
          <w:lang w:bidi="ru-RU"/>
        </w:rPr>
        <w:pict>
          <v:line id="Прямая соединительная линия 402" o:spid="_x0000_s2076" style="position:absolute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.3pt,391.75pt" to="58.05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" strokecolor="white [3212]" strokeweight="1pt">
            <v:stroke joinstyle="miter"/>
            <w10:wrap anchorx="margin"/>
          </v:line>
        </w:pict>
      </w:r>
      <w:r>
        <w:rPr>
          <w:noProof/>
          <w:lang w:bidi="ru-RU"/>
        </w:rPr>
        <w:pict>
          <v:line id="Прямая соединительная линия 395" o:spid="_x0000_s2075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6.4pt,336.3pt" to="756.15pt,3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" strokecolor="white [3212]" strokeweight="1pt">
            <v:stroke joinstyle="miter"/>
          </v:line>
        </w:pict>
      </w:r>
      <w:r>
        <w:rPr>
          <w:noProof/>
          <w:lang w:bidi="ru-RU"/>
        </w:rPr>
        <w:pict>
          <v:line id="Прямая соединительная линия 380" o:spid="_x0000_s2074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6.05pt,316.95pt" to="706.05pt,4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" strokecolor="white [3212]" strokeweight="1pt">
            <v:stroke joinstyle="miter"/>
          </v:line>
        </w:pict>
      </w:r>
      <w:r>
        <w:rPr>
          <w:noProof/>
          <w:lang w:bidi="ru-RU"/>
        </w:rPr>
        <w:pict>
          <v:line id="Прямая соединительная линия 378" o:spid="_x0000_s2073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2.5pt,317.25pt" to="552.5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" strokecolor="white [3212]" strokeweight="1pt">
            <v:stroke joinstyle="miter"/>
          </v:line>
        </w:pict>
      </w:r>
      <w:r>
        <w:rPr>
          <w:noProof/>
          <w:lang w:bidi="ru-RU"/>
        </w:rPr>
        <w:pict>
          <v:line id="Прямая соединительная линия 375" o:spid="_x0000_s2072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05pt,317.8pt" to="247.05pt,4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" strokecolor="white [3212]" strokeweight="1pt">
            <v:stroke joinstyle="miter"/>
          </v:line>
        </w:pict>
      </w:r>
      <w:r>
        <w:rPr>
          <w:noProof/>
          <w:lang w:bidi="ru-RU"/>
        </w:rPr>
        <w:pict>
          <v:line id="_x0000_s2071" style="position:absolute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45pt,354.55pt" to="247.05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" strokecolor="#fffffe" strokeweight="1pt">
            <v:shadow color="#dcd6d4"/>
          </v:line>
        </w:pict>
      </w:r>
      <w:r>
        <w:rPr>
          <w:noProof/>
          <w:lang w:bidi="ru-RU"/>
        </w:rPr>
        <w:pict>
          <v:line id="_x0000_s2070" style="position:absolute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372.95pt" to="247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" strokecolor="#fffffe" strokeweight="1pt">
            <v:shadow color="#dcd6d4"/>
          </v:line>
        </w:pict>
      </w:r>
      <w:r>
        <w:rPr>
          <w:noProof/>
          <w:lang w:bidi="ru-RU"/>
        </w:rPr>
        <w:pict>
          <v:line id="Линия 29" o:spid="_x0000_s2069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.5pt,409.8pt" to="247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" strokecolor="#fffffe" strokeweight="1pt">
            <v:shadow color="#dcd6d4"/>
          </v:line>
        </w:pict>
      </w:r>
      <w:r>
        <w:rPr>
          <w:noProof/>
          <w:lang w:bidi="ru-RU"/>
        </w:rPr>
        <w:pict>
          <v:line id="Линия 26" o:spid="_x0000_s2068" style="position:absolute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90.9pt" to="265.5pt,6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" strokecolor="#fffffe" strokeweight="1pt">
            <v:shadow color="#dcd6d4"/>
          </v:line>
        </w:pict>
      </w:r>
      <w:r>
        <w:rPr>
          <w:noProof/>
          <w:lang w:bidi="ru-RU"/>
        </w:rPr>
        <w:pict>
          <v:line id="Линия 27" o:spid="_x0000_s2067" style="position:absolute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09.3pt" to="265.5pt,7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" strokecolor="#fffffe" strokeweight="1pt">
            <v:shadow color="#dcd6d4"/>
          </v:line>
        </w:pict>
      </w:r>
      <w:r>
        <w:rPr>
          <w:noProof/>
          <w:lang w:bidi="ru-RU"/>
        </w:rPr>
        <w:pict>
          <v:line id="Линия 28" o:spid="_x0000_s2066" style="position:absolute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27.7pt" to="265.5pt,7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" strokecolor="#fffffe" strokeweight="1pt">
            <v:shadow color="#dcd6d4"/>
          </v:line>
        </w:pict>
      </w:r>
      <w:r>
        <w:rPr>
          <w:noProof/>
          <w:lang w:bidi="ru-RU"/>
        </w:rPr>
        <w:pict>
          <v:line id="_x0000_s2065" style="position:absolute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46.15pt" to="265.5pt,7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" strokecolor="#fffffe" strokeweight="1pt">
            <v:shadow color="#dcd6d4"/>
          </v:line>
        </w:pict>
      </w:r>
      <w:r>
        <w:rPr>
          <w:noProof/>
          <w:lang w:bidi="ru-RU"/>
        </w:rPr>
        <w:pict>
          <v:line id="_x0000_s2064" style="position:absolute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764.55pt" to="265.5pt,7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" strokecolor="#fffffe" strokeweight="1pt">
            <v:shadow color="#dcd6d4"/>
          </v:line>
        </w:pict>
      </w:r>
      <w:r>
        <w:rPr>
          <w:noProof/>
          <w:lang w:bidi="ru-RU"/>
        </w:rPr>
        <w:pict>
          <v:line id="_x0000_s2063" style="position:absolute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pt,672.45pt" to="265.5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" strokecolor="#fffffe" strokeweight="1pt">
            <v:shadow color="#dcd6d4"/>
          </v:line>
        </w:pict>
      </w:r>
      <w:r>
        <w:rPr>
          <w:noProof/>
          <w:lang w:bidi="ru-RU"/>
        </w:rPr>
        <w:pict>
          <v:shape id="Надпись 9" o:spid="_x0000_s2062" type="#_x0000_t202" style="position:absolute;margin-left:101.25pt;margin-top:37.5pt;width:138.5pt;height:6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" filled="f" fillcolor="#fffffe" stroked="f" strokecolor="#212120" insetpen="t">
            <v:textbox inset="2.88pt,2.88pt,2.88pt,2.88pt">
              <w:txbxContent>
                <w:p w:rsidR="00734486" w:rsidRPr="00384FB3" w:rsidRDefault="00734486" w:rsidP="00734486">
                  <w:pPr>
                    <w:widowControl w:val="0"/>
                    <w:spacing w:line="260" w:lineRule="exact"/>
                    <w:rPr>
                      <w:i/>
                      <w:iCs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bidi="ru-RU"/>
        </w:rPr>
        <w:pict>
          <v:shape id="Надпись 10" o:spid="_x0000_s2061" type="#_x0000_t202" style="position:absolute;margin-left:260.25pt;margin-top:57.75pt;width:477.7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" filled="f" fillcolor="#fffffe" stroked="f" strokecolor="#212120" insetpen="t">
            <v:textbox inset="2.88pt,2.88pt,2.88pt,2.88pt">
              <w:txbxContent>
                <w:p w:rsidR="00734486" w:rsidRPr="00384FB3" w:rsidRDefault="00734486" w:rsidP="00734486">
                  <w:pPr>
                    <w:widowControl w:val="0"/>
                    <w:spacing w:line="260" w:lineRule="exact"/>
                    <w:rPr>
                      <w:i/>
                      <w:iCs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bidi="ru-RU"/>
        </w:rPr>
        <w:pict>
          <v:shape id="Надпись 11" o:spid="_x0000_s2060" type="#_x0000_t202" style="position:absolute;margin-left:268.5pt;margin-top:483pt;width:481.45pt;height:8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" filled="f" fillcolor="#fffffe" stroked="f" strokecolor="#212120" insetpen="t">
            <v:textbox inset="2.88pt,2.88pt,2.88pt,2.88pt">
              <w:txbxContent>
                <w:p w:rsidR="00734486" w:rsidRPr="00384FB3" w:rsidRDefault="00734486" w:rsidP="00734486">
                  <w:pPr>
                    <w:widowControl w:val="0"/>
                    <w:spacing w:line="240" w:lineRule="exact"/>
                    <w:rPr>
                      <w:rFonts w:ascii="Arial" w:hAnsi="Arial" w:cs="Arial"/>
                      <w:color w:val="FFFFFE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bidi="ru-RU"/>
        </w:rPr>
        <w:pict>
          <v:shape id="Надпись 15" o:spid="_x0000_s2059" type="#_x0000_t202" style="position:absolute;margin-left:15.75pt;margin-top:490.5pt;width:220.5pt;height:8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" filled="f" fillcolor="#fffffe" stroked="f" strokecolor="#212120" insetpen="t">
            <v:textbox inset="2.88pt,2.88pt,2.88pt,2.88pt">
              <w:txbxContent>
                <w:p w:rsidR="00734486" w:rsidRPr="00384FB3" w:rsidRDefault="00734486" w:rsidP="00734486">
                  <w:pPr>
                    <w:widowControl w:val="0"/>
                    <w:spacing w:line="240" w:lineRule="exact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bidi="ru-RU"/>
        </w:rPr>
        <w:pict>
          <v:rect id="Прямоугольник 33" o:spid="_x0000_s2058" style="position:absolute;margin-left:705.75pt;margin-top:336.75pt;width:50.2pt;height:18.4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" fillcolor="#b9ae4c" stroked="f" strokecolor="#212120" insetpen="t">
            <v:shadow color="#dcd6d4"/>
            <v:textbox inset="2.88pt,2.88pt,2.88pt,2.88pt"/>
          </v:rect>
        </w:pict>
      </w:r>
      <w:r>
        <w:rPr>
          <w:noProof/>
          <w:lang w:bidi="ru-RU"/>
        </w:rPr>
        <w:pict>
          <v:rect id="Прямоугольник 34" o:spid="_x0000_s2057" style="position:absolute;margin-left:705.75pt;margin-top:354.75pt;width:50.2pt;height:18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" fillcolor="#73624a" stroked="f" strokecolor="#212120" insetpen="t">
            <v:shadow color="#dcd6d4"/>
            <v:textbox inset="2.88pt,2.88pt,2.88pt,2.88pt"/>
          </v:rect>
        </w:pict>
      </w:r>
      <w:r>
        <w:rPr>
          <w:noProof/>
          <w:lang w:bidi="ru-RU"/>
        </w:rPr>
        <w:pict>
          <v:rect id="Прямоугольник 35" o:spid="_x0000_s2056" style="position:absolute;margin-left:705.75pt;margin-top:373.5pt;width:50.2pt;height:18.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" fillcolor="#be783b" stroked="f" strokecolor="#212120" insetpen="t">
            <v:shadow color="#dcd6d4"/>
            <v:textbox inset="2.88pt,2.88pt,2.88pt,2.88pt"/>
          </v:rect>
        </w:pict>
      </w:r>
      <w:r>
        <w:rPr>
          <w:noProof/>
          <w:lang w:bidi="ru-RU"/>
        </w:rPr>
        <w:pict>
          <v:rect id="Прямоугольник 36" o:spid="_x0000_s2055" style="position:absolute;margin-left:705.75pt;margin-top:391.5pt;width:50.2pt;height:18.4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" fillcolor="#e5dece" stroked="f" strokecolor="#212120" insetpen="t">
            <v:shadow color="#dcd6d4"/>
            <v:textbox inset="2.88pt,2.88pt,2.88pt,2.88pt"/>
          </v:rect>
        </w:pict>
      </w:r>
      <w:r>
        <w:rPr>
          <w:noProof/>
          <w:lang w:bidi="ru-RU"/>
        </w:rPr>
        <w:pict>
          <v:rect id="Прямоугольник 37" o:spid="_x0000_s2054" style="position:absolute;margin-left:705.75pt;margin-top:410.25pt;width:50.2pt;height:18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" fillcolor="#aa973b" stroked="f" strokecolor="#212120" insetpen="t">
            <v:shadow color="#dcd6d4"/>
            <v:textbox inset="2.88pt,2.88pt,2.88pt,2.88pt"/>
          </v:rect>
        </w:pict>
      </w:r>
      <w:r>
        <w:rPr>
          <w:noProof/>
          <w:lang w:bidi="ru-RU"/>
        </w:rPr>
        <w:pict>
          <v:rect id="Прямоугольник 38" o:spid="_x0000_s2053" style="position:absolute;margin-left:705.75pt;margin-top:429pt;width:50.2pt;height:18.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" fillcolor="#a49481" stroked="f" strokecolor="#212120" insetpen="t">
            <v:shadow color="#dcd6d4"/>
            <v:textbox inset="2.88pt,2.88pt,2.88pt,2.88pt"/>
          </v:rect>
        </w:pict>
      </w:r>
      <w:r>
        <w:rPr>
          <w:noProof/>
          <w:lang w:bidi="ru-RU"/>
        </w:rPr>
        <w:pict>
          <v:rect id="Прямоугольник 44" o:spid="_x0000_s2052" style="position:absolute;margin-left:705.75pt;margin-top:318pt;width:50.2pt;height:18.4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" fillcolor="#5a574b" stroked="f" strokecolor="#212120" insetpen="t">
            <v:shadow color="#dcd6d4"/>
            <v:textbox inset="2.88pt,2.88pt,2.88pt,2.88pt"/>
          </v:rect>
        </w:pict>
      </w:r>
      <w:r>
        <w:rPr>
          <w:noProof/>
          <w:lang w:bidi="ru-RU"/>
        </w:rPr>
        <w:pict>
          <v:shape id="Надпись 54" o:spid="_x0000_s2051" type="#_x0000_t202" style="position:absolute;margin-left:398.25pt;margin-top:102.75pt;width:113.9pt;height:7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" filled="f" fillcolor="#fffffe" stroked="f" strokecolor="#212120" insetpen="t">
            <v:textbox inset="2.88pt,2.88pt,2.88pt,2.88pt">
              <w:txbxContent>
                <w:p w:rsidR="00734486" w:rsidRPr="00384FB3" w:rsidRDefault="00734486" w:rsidP="00734486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bidi="ru-RU"/>
        </w:rPr>
        <w:pict>
          <v:shape id="Надпись 58" o:spid="_x0000_s2050" type="#_x0000_t202" style="position:absolute;margin-left:519pt;margin-top:102.75pt;width:113.9pt;height:7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" filled="f" fillcolor="#fffffe" stroked="f" strokecolor="#212120" insetpen="t">
            <v:textbox inset="2.88pt,2.88pt,2.88pt,2.88pt">
              <w:txbxContent>
                <w:p w:rsidR="00734486" w:rsidRDefault="00734486" w:rsidP="00734486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4E644B" w:rsidSect="00235FC2">
      <w:pgSz w:w="16838" w:h="11906" w:orient="landscape" w:code="9"/>
      <w:pgMar w:top="245" w:right="850" w:bottom="245" w:left="85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BC" w:rsidRDefault="00BC70BC" w:rsidP="00101AC6">
      <w:r>
        <w:separator/>
      </w:r>
    </w:p>
  </w:endnote>
  <w:endnote w:type="continuationSeparator" w:id="1">
    <w:p w:rsidR="00BC70BC" w:rsidRDefault="00BC70BC" w:rsidP="0010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BC" w:rsidRDefault="00BC70BC" w:rsidP="00101AC6">
      <w:r>
        <w:separator/>
      </w:r>
    </w:p>
  </w:footnote>
  <w:footnote w:type="continuationSeparator" w:id="1">
    <w:p w:rsidR="00BC70BC" w:rsidRDefault="00BC70BC" w:rsidP="00101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B1995"/>
    <w:multiLevelType w:val="hybridMultilevel"/>
    <w:tmpl w:val="9E50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E40AB"/>
    <w:multiLevelType w:val="hybridMultilevel"/>
    <w:tmpl w:val="58D0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25">
      <o:colormru v:ext="edit" colors="#9ed1f8"/>
    </o:shapedefaults>
  </w:hdrShapeDefaults>
  <w:footnotePr>
    <w:footnote w:id="0"/>
    <w:footnote w:id="1"/>
  </w:footnotePr>
  <w:endnotePr>
    <w:endnote w:id="0"/>
    <w:endnote w:id="1"/>
  </w:endnotePr>
  <w:compat/>
  <w:rsids>
    <w:rsidRoot w:val="0061610C"/>
    <w:rsid w:val="00016D2C"/>
    <w:rsid w:val="00034552"/>
    <w:rsid w:val="00073561"/>
    <w:rsid w:val="00093881"/>
    <w:rsid w:val="000A525F"/>
    <w:rsid w:val="000A7F7D"/>
    <w:rsid w:val="000B41E4"/>
    <w:rsid w:val="000F3A19"/>
    <w:rsid w:val="000F56E7"/>
    <w:rsid w:val="000F75AC"/>
    <w:rsid w:val="00101AC6"/>
    <w:rsid w:val="001623D0"/>
    <w:rsid w:val="00172BBD"/>
    <w:rsid w:val="00194C88"/>
    <w:rsid w:val="001F6B26"/>
    <w:rsid w:val="001F6D4C"/>
    <w:rsid w:val="00200EE0"/>
    <w:rsid w:val="002221C5"/>
    <w:rsid w:val="00222F2F"/>
    <w:rsid w:val="00233C6E"/>
    <w:rsid w:val="00235FC2"/>
    <w:rsid w:val="00236292"/>
    <w:rsid w:val="0025283E"/>
    <w:rsid w:val="002755C8"/>
    <w:rsid w:val="002A0170"/>
    <w:rsid w:val="002D599D"/>
    <w:rsid w:val="00327A7E"/>
    <w:rsid w:val="00384FB3"/>
    <w:rsid w:val="003F39CE"/>
    <w:rsid w:val="003F3E21"/>
    <w:rsid w:val="00420ED2"/>
    <w:rsid w:val="0043742E"/>
    <w:rsid w:val="00446740"/>
    <w:rsid w:val="004616E0"/>
    <w:rsid w:val="00476698"/>
    <w:rsid w:val="004E227C"/>
    <w:rsid w:val="004E644B"/>
    <w:rsid w:val="0050260C"/>
    <w:rsid w:val="00514D6F"/>
    <w:rsid w:val="00537114"/>
    <w:rsid w:val="0061610C"/>
    <w:rsid w:val="0063519F"/>
    <w:rsid w:val="006410B3"/>
    <w:rsid w:val="00675CC7"/>
    <w:rsid w:val="006B442A"/>
    <w:rsid w:val="006D0ADD"/>
    <w:rsid w:val="006F578B"/>
    <w:rsid w:val="00725BD9"/>
    <w:rsid w:val="00734486"/>
    <w:rsid w:val="007640BC"/>
    <w:rsid w:val="00764A32"/>
    <w:rsid w:val="00790D81"/>
    <w:rsid w:val="007A5312"/>
    <w:rsid w:val="007B46E6"/>
    <w:rsid w:val="007D659A"/>
    <w:rsid w:val="00870978"/>
    <w:rsid w:val="0089137F"/>
    <w:rsid w:val="008B53E8"/>
    <w:rsid w:val="008E7E0B"/>
    <w:rsid w:val="00907E08"/>
    <w:rsid w:val="009469D8"/>
    <w:rsid w:val="00982C9B"/>
    <w:rsid w:val="009907BA"/>
    <w:rsid w:val="00A019A4"/>
    <w:rsid w:val="00A118BB"/>
    <w:rsid w:val="00A91EE6"/>
    <w:rsid w:val="00A94EFF"/>
    <w:rsid w:val="00B64C9F"/>
    <w:rsid w:val="00BA4981"/>
    <w:rsid w:val="00BB3094"/>
    <w:rsid w:val="00BC70BC"/>
    <w:rsid w:val="00C21984"/>
    <w:rsid w:val="00C24BC0"/>
    <w:rsid w:val="00C64EEA"/>
    <w:rsid w:val="00C9481A"/>
    <w:rsid w:val="00CE370E"/>
    <w:rsid w:val="00D75908"/>
    <w:rsid w:val="00DA40A8"/>
    <w:rsid w:val="00DC505F"/>
    <w:rsid w:val="00E45CDE"/>
    <w:rsid w:val="00EB6AC3"/>
    <w:rsid w:val="00F04FD4"/>
    <w:rsid w:val="00F366B5"/>
    <w:rsid w:val="00F54307"/>
    <w:rsid w:val="00F72552"/>
    <w:rsid w:val="00F8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>
      <o:colormru v:ext="edit" colors="#9ed1f8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08"/>
    <w:rPr>
      <w:rFonts w:ascii="Times New Roman" w:eastAsia="Times New Roman" w:hAnsi="Times New Roman"/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paragraph" w:styleId="a5">
    <w:name w:val="footer"/>
    <w:basedOn w:val="a"/>
    <w:link w:val="a6"/>
    <w:uiPriority w:val="99"/>
    <w:unhideWhenUsed/>
    <w:rsid w:val="00101AC6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1AC6"/>
    <w:rPr>
      <w:rFonts w:ascii="Times New Roman" w:eastAsia="Times New Roman" w:hAnsi="Times New Roman"/>
      <w:color w:val="212120"/>
      <w:kern w:val="28"/>
    </w:rPr>
  </w:style>
  <w:style w:type="character" w:styleId="a7">
    <w:name w:val="Hyperlink"/>
    <w:basedOn w:val="a0"/>
    <w:uiPriority w:val="99"/>
    <w:semiHidden/>
    <w:unhideWhenUsed/>
    <w:rsid w:val="006F57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410B3"/>
    <w:pPr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10B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35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561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82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18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6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192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1996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6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1;&#1088;&#1086;&#1096;&#1102;&#1088;&#1072;%20&#1076;&#1083;&#1103;%20&#1082;&#1086;&#1084;&#1087;&#1072;&#1085;&#1080;&#1080;,%20&#1079;&#1072;&#1085;&#1080;&#1084;&#1072;&#1102;&#1097;&#1077;&#1081;&#1089;&#1103;%20&#1085;&#1077;&#1076;&#1074;&#1080;&#1078;&#1080;&#1084;&#1086;&#1089;&#1090;&#1100;&#1102;%20(&#1089;&#1083;&#1086;&#1078;&#1077;&#1085;&#1085;&#1072;&#1103;%20&#1074;&#1090;&#1088;&#1086;&#1077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BE03C-D778-4536-9DD6-02B5402F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Брошюра для компании, занимающейся недвижимостью (сложенная втрое)</Template>
  <TotalTime>3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PC-071-021-us33</cp:lastModifiedBy>
  <cp:revision>2</cp:revision>
  <cp:lastPrinted>2023-02-16T09:50:00Z</cp:lastPrinted>
  <dcterms:created xsi:type="dcterms:W3CDTF">2023-03-16T04:30:00Z</dcterms:created>
  <dcterms:modified xsi:type="dcterms:W3CDTF">2023-03-16T04:30:00Z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